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C9" w:rsidRPr="004E01BD" w:rsidRDefault="003321C9" w:rsidP="003321C9">
      <w:pPr>
        <w:pStyle w:val="11Seite"/>
        <w:rPr>
          <w:lang w:val="en-GB"/>
        </w:rPr>
      </w:pPr>
      <w:bookmarkStart w:id="0" w:name="_GoBack"/>
      <w:bookmarkEnd w:id="0"/>
      <w:r>
        <w:rPr>
          <w:lang w:val="en-GB"/>
        </w:rPr>
        <w:t>Sam’s project</w:t>
      </w:r>
    </w:p>
    <w:p w:rsidR="007D2F57" w:rsidRDefault="007D2F57" w:rsidP="007D2F57">
      <w:pPr>
        <w:pStyle w:val="2Aufgabe"/>
        <w:spacing w:after="0"/>
        <w:rPr>
          <w:lang w:val="en-US"/>
        </w:rPr>
      </w:pPr>
      <w:r>
        <w:rPr>
          <w:b/>
          <w:color w:val="F2F2F2"/>
          <w:shd w:val="clear" w:color="auto" w:fill="666666"/>
          <w:lang w:val="en-US"/>
        </w:rPr>
        <w:t> 1</w:t>
      </w:r>
      <w:r>
        <w:rPr>
          <w:shd w:val="clear" w:color="auto" w:fill="666666"/>
          <w:lang w:val="en-US"/>
        </w:rPr>
        <w:t> </w:t>
      </w:r>
      <w:r>
        <w:rPr>
          <w:lang w:val="en-US"/>
        </w:rPr>
        <w:tab/>
        <w:t>How many different hobbies can you write down in one minute?</w:t>
      </w:r>
    </w:p>
    <w:p w:rsidR="007D2F57" w:rsidRDefault="007D2F57" w:rsidP="007D2F57">
      <w:pPr>
        <w:pStyle w:val="3Flietext"/>
        <w:rPr>
          <w:shd w:val="clear" w:color="auto" w:fill="666666"/>
          <w:lang w:val="en-US"/>
        </w:rPr>
      </w:pPr>
    </w:p>
    <w:p w:rsidR="00BB0CBB" w:rsidRPr="00654413" w:rsidRDefault="00F07754" w:rsidP="00BB0CBB">
      <w:pPr>
        <w:pStyle w:val="2Aufgabe"/>
        <w:rPr>
          <w:lang w:val="en-US"/>
        </w:rPr>
      </w:pPr>
      <w:r>
        <w:rPr>
          <w:b/>
          <w:noProof/>
          <w:color w:val="F2F2F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11430</wp:posOffset>
                </wp:positionV>
                <wp:extent cx="311785" cy="358775"/>
                <wp:effectExtent l="0" t="0" r="0" b="0"/>
                <wp:wrapNone/>
                <wp:docPr id="1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" cy="358775"/>
                          <a:chOff x="1314" y="8818"/>
                          <a:chExt cx="491" cy="491"/>
                        </a:xfrm>
                      </wpg:grpSpPr>
                      <pic:pic xmlns:pic="http://schemas.openxmlformats.org/drawingml/2006/picture">
                        <pic:nvPicPr>
                          <pic:cNvPr id="19" name="Picture 8" descr="9783060325481 Icon_Hoeruebung_CD+SB_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8818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9024"/>
                            <a:ext cx="491" cy="2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529" w:rsidRDefault="001B7529" w:rsidP="001B752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-21.05pt;margin-top:.9pt;width:24.55pt;height:28.25pt;z-index:251658240" coordorigin="1314,8818" coordsize="491,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9783060325481 Icon_Hoeruebung_CD+SB_1c" style="position:absolute;left:1418;top:8818;width:252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J8rPAAAAA2wAAAA8AAABkcnMvZG93bnJldi54bWxET99rwjAQfhf2P4Qb+KapgjqrUcZAHAjC&#10;nL6fzdlWm0ttMlP/eyMMfLuP7+fNl62pxI0aV1pWMOgnIIgzq0vOFex/V70PEM4ja6wsk4I7OVgu&#10;3jpzTLUN/EO3nc9FDGGXooLC+zqV0mUFGXR9WxNH7mQbgz7CJpe6wRDDTSWHSTKWBkuODQXW9FVQ&#10;dtn9GQXbczhMR4F4w+tzew33yeY0OSrVfW8/ZyA8tf4l/nd/6zh/Cs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Enys8AAAADbAAAADwAAAAAAAAAAAAAAAACfAgAA&#10;ZHJzL2Rvd25yZXYueG1sUEsFBgAAAAAEAAQA9wAAAIwDAAAAAA==&#10;">
                  <v:imagedata r:id="rId9" o:title="9783060325481 Icon_Hoeruebung_CD+SB_1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314;top:9024;width:491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Cec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JZL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rwnnBAAAA2wAAAA8AAAAAAAAAAAAAAAAAmAIAAGRycy9kb3du&#10;cmV2LnhtbFBLBQYAAAAABAAEAPUAAACGAwAAAAA=&#10;" stroked="f">
                  <v:fill opacity="0"/>
                  <v:textbox>
                    <w:txbxContent>
                      <w:p w:rsidR="001B7529" w:rsidRDefault="001B7529" w:rsidP="001B752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04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B0CBB" w:rsidRPr="00654413">
        <w:rPr>
          <w:b/>
          <w:color w:val="F2F2F2"/>
          <w:shd w:val="clear" w:color="auto" w:fill="666666"/>
          <w:lang w:val="en-US"/>
        </w:rPr>
        <w:t> </w:t>
      </w:r>
      <w:r w:rsidR="007D2F57">
        <w:rPr>
          <w:b/>
          <w:color w:val="F2F2F2"/>
          <w:shd w:val="clear" w:color="auto" w:fill="666666"/>
          <w:lang w:val="en-US"/>
        </w:rPr>
        <w:t>2</w:t>
      </w:r>
      <w:r w:rsidR="00BB0CBB" w:rsidRPr="001C422A">
        <w:rPr>
          <w:shd w:val="clear" w:color="auto" w:fill="666666"/>
          <w:lang w:val="en-US"/>
        </w:rPr>
        <w:t> </w:t>
      </w:r>
      <w:r w:rsidR="00BB0CBB" w:rsidRPr="001C422A">
        <w:rPr>
          <w:lang w:val="en-US"/>
        </w:rPr>
        <w:tab/>
      </w:r>
      <w:r w:rsidR="00BB0CBB">
        <w:rPr>
          <w:lang w:val="en-US"/>
        </w:rPr>
        <w:t xml:space="preserve">Sam asked people in his neighbourhood about their free time. Listen to the interviews. </w:t>
      </w:r>
      <w:r w:rsidR="00BB0CBB">
        <w:rPr>
          <w:lang w:val="en-US"/>
        </w:rPr>
        <w:br/>
        <w:t xml:space="preserve">Fill in the table. 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1675"/>
        <w:gridCol w:w="1675"/>
        <w:gridCol w:w="1675"/>
        <w:gridCol w:w="1675"/>
        <w:gridCol w:w="1675"/>
      </w:tblGrid>
      <w:tr w:rsidR="00BB0CBB" w:rsidRPr="00BB0CBB" w:rsidTr="002B0B8B">
        <w:trPr>
          <w:trHeight w:val="616"/>
        </w:trPr>
        <w:tc>
          <w:tcPr>
            <w:tcW w:w="1264" w:type="dxa"/>
            <w:shd w:val="clear" w:color="auto" w:fill="D9D9D9"/>
            <w:vAlign w:val="center"/>
          </w:tcPr>
          <w:p w:rsidR="00BB0CBB" w:rsidRPr="00BB0CBB" w:rsidRDefault="00BB0CBB" w:rsidP="00BB0CBB">
            <w:pPr>
              <w:pStyle w:val="3Flietext"/>
              <w:rPr>
                <w:b/>
                <w:lang w:val="en-US"/>
              </w:rPr>
            </w:pPr>
            <w:r w:rsidRPr="00BB0CBB">
              <w:rPr>
                <w:b/>
                <w:lang w:val="en-US"/>
              </w:rPr>
              <w:t>Name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BB0CBB" w:rsidRPr="00BB0CBB" w:rsidRDefault="00BB0CBB" w:rsidP="00BB0CBB">
            <w:pPr>
              <w:pStyle w:val="3Flietext"/>
              <w:rPr>
                <w:b/>
                <w:lang w:val="en-US"/>
              </w:rPr>
            </w:pPr>
            <w:r w:rsidRPr="00BB0CBB">
              <w:rPr>
                <w:b/>
                <w:lang w:val="en-US"/>
              </w:rPr>
              <w:t>What?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BB0CBB" w:rsidRPr="00BB0CBB" w:rsidRDefault="00BB0CBB" w:rsidP="00BB0CBB">
            <w:pPr>
              <w:pStyle w:val="3Flietext"/>
              <w:rPr>
                <w:b/>
                <w:lang w:val="en-US"/>
              </w:rPr>
            </w:pPr>
            <w:r w:rsidRPr="00BB0CBB">
              <w:rPr>
                <w:b/>
                <w:lang w:val="en-US"/>
              </w:rPr>
              <w:t>When?</w:t>
            </w:r>
            <w:r w:rsidR="001B7529">
              <w:rPr>
                <w:b/>
                <w:lang w:val="en-US"/>
              </w:rPr>
              <w:t xml:space="preserve"> How many hours?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BB0CBB" w:rsidRPr="00BB0CBB" w:rsidRDefault="00BB0CBB" w:rsidP="00BB0CBB">
            <w:pPr>
              <w:pStyle w:val="3Flietext"/>
              <w:rPr>
                <w:b/>
                <w:lang w:val="en-US"/>
              </w:rPr>
            </w:pPr>
            <w:r w:rsidRPr="00BB0CBB">
              <w:rPr>
                <w:b/>
                <w:lang w:val="en-US"/>
              </w:rPr>
              <w:t>Where?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BB0CBB" w:rsidRPr="00BB0CBB" w:rsidRDefault="00BB0CBB" w:rsidP="00BB0CBB">
            <w:pPr>
              <w:pStyle w:val="3Flietext"/>
              <w:rPr>
                <w:b/>
                <w:lang w:val="en-US"/>
              </w:rPr>
            </w:pPr>
            <w:r w:rsidRPr="00BB0CBB">
              <w:rPr>
                <w:b/>
                <w:lang w:val="en-US"/>
              </w:rPr>
              <w:t>Why?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BB0CBB" w:rsidRPr="00BB0CBB" w:rsidRDefault="00BB0CBB" w:rsidP="001C552B">
            <w:pPr>
              <w:pStyle w:val="3Flietext"/>
              <w:ind w:left="-57" w:right="-57"/>
              <w:rPr>
                <w:b/>
                <w:lang w:val="en-US"/>
              </w:rPr>
            </w:pPr>
            <w:r w:rsidRPr="00BB0CBB">
              <w:rPr>
                <w:b/>
                <w:lang w:val="en-US"/>
              </w:rPr>
              <w:t xml:space="preserve">Alone or </w:t>
            </w:r>
            <w:r w:rsidR="001C552B">
              <w:rPr>
                <w:b/>
                <w:lang w:val="en-US"/>
              </w:rPr>
              <w:t>with other people</w:t>
            </w:r>
            <w:r w:rsidRPr="00BB0CBB">
              <w:rPr>
                <w:b/>
                <w:lang w:val="en-US"/>
              </w:rPr>
              <w:t>?</w:t>
            </w:r>
          </w:p>
        </w:tc>
      </w:tr>
      <w:tr w:rsidR="001B7529" w:rsidRPr="00B43B01" w:rsidTr="007D2F57">
        <w:trPr>
          <w:trHeight w:hRule="exact" w:val="2155"/>
        </w:trPr>
        <w:tc>
          <w:tcPr>
            <w:tcW w:w="1264" w:type="dxa"/>
            <w:shd w:val="clear" w:color="auto" w:fill="auto"/>
          </w:tcPr>
          <w:p w:rsidR="001B7529" w:rsidRDefault="001B7529" w:rsidP="002E7EBF">
            <w:pPr>
              <w:pStyle w:val="8Schlertext"/>
              <w:spacing w:before="40"/>
              <w:jc w:val="center"/>
              <w:rPr>
                <w:lang w:val="de-DE"/>
              </w:rPr>
            </w:pPr>
            <w:r w:rsidRPr="00B43B01">
              <w:t>Violet</w:t>
            </w:r>
          </w:p>
          <w:p w:rsidR="001B7529" w:rsidRPr="00145E06" w:rsidRDefault="00F07754" w:rsidP="002E7EBF">
            <w:pPr>
              <w:pStyle w:val="8Schlertext"/>
              <w:spacing w:before="40" w:line="240" w:lineRule="auto"/>
              <w:jc w:val="center"/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714375" cy="752475"/>
                  <wp:effectExtent l="0" t="0" r="9525" b="9525"/>
                  <wp:docPr id="1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B7529" w:rsidRPr="001B7529" w:rsidRDefault="001B7529" w:rsidP="001B7529">
            <w:pPr>
              <w:pStyle w:val="8Schlertext"/>
              <w:spacing w:before="40"/>
              <w:rPr>
                <w:lang w:val="de-DE"/>
              </w:rPr>
            </w:pPr>
            <w:r>
              <w:rPr>
                <w:lang w:val="de-DE"/>
              </w:rPr>
              <w:t>p</w:t>
            </w:r>
            <w:r w:rsidRPr="00BA3D0A">
              <w:t>lay t</w:t>
            </w:r>
            <w:r>
              <w:t>he piano</w:t>
            </w:r>
          </w:p>
        </w:tc>
        <w:tc>
          <w:tcPr>
            <w:tcW w:w="1675" w:type="dxa"/>
            <w:shd w:val="clear" w:color="auto" w:fill="auto"/>
          </w:tcPr>
          <w:p w:rsidR="001B7529" w:rsidRPr="004E01BD" w:rsidRDefault="001B7529" w:rsidP="007D2F57">
            <w:pPr>
              <w:pStyle w:val="8Schlertext"/>
              <w:spacing w:before="40"/>
              <w:rPr>
                <w:lang w:val="en-GB"/>
              </w:rPr>
            </w:pPr>
            <w:r w:rsidRPr="004E01BD">
              <w:rPr>
                <w:lang w:val="en-GB"/>
              </w:rPr>
              <w:t>every day for 1 hour, piano lessons on Mondays and Thursdays</w:t>
            </w:r>
          </w:p>
        </w:tc>
        <w:tc>
          <w:tcPr>
            <w:tcW w:w="1675" w:type="dxa"/>
            <w:shd w:val="clear" w:color="auto" w:fill="auto"/>
          </w:tcPr>
          <w:p w:rsidR="001B7529" w:rsidRPr="00B43B01" w:rsidRDefault="001B7529" w:rsidP="002B0B8B">
            <w:pPr>
              <w:rPr>
                <w:rFonts w:ascii="Comic Sans MS" w:hAnsi="Comic Sans MS" w:cs="Arial"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675" w:type="dxa"/>
            <w:shd w:val="clear" w:color="auto" w:fill="auto"/>
          </w:tcPr>
          <w:p w:rsidR="001B7529" w:rsidRPr="00B43B01" w:rsidRDefault="001B7529" w:rsidP="002B0B8B">
            <w:pPr>
              <w:rPr>
                <w:rFonts w:ascii="Comic Sans MS" w:hAnsi="Comic Sans MS" w:cs="Arial"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675" w:type="dxa"/>
            <w:shd w:val="clear" w:color="auto" w:fill="auto"/>
          </w:tcPr>
          <w:p w:rsidR="001B7529" w:rsidRPr="00B43B01" w:rsidRDefault="001B7529" w:rsidP="002B0B8B">
            <w:pPr>
              <w:rPr>
                <w:rFonts w:ascii="Comic Sans MS" w:hAnsi="Comic Sans MS" w:cs="Arial"/>
                <w:i/>
                <w:sz w:val="22"/>
                <w:szCs w:val="22"/>
                <w:u w:val="single"/>
                <w:lang w:val="en-US"/>
              </w:rPr>
            </w:pPr>
          </w:p>
        </w:tc>
      </w:tr>
      <w:tr w:rsidR="001B7529" w:rsidRPr="00B43B01" w:rsidTr="007D2F57">
        <w:trPr>
          <w:trHeight w:hRule="exact" w:val="2155"/>
        </w:trPr>
        <w:tc>
          <w:tcPr>
            <w:tcW w:w="1264" w:type="dxa"/>
            <w:shd w:val="clear" w:color="auto" w:fill="auto"/>
          </w:tcPr>
          <w:p w:rsidR="001B7529" w:rsidRDefault="001B7529" w:rsidP="002E7EBF">
            <w:pPr>
              <w:pStyle w:val="8Schlertext"/>
              <w:spacing w:before="40"/>
              <w:jc w:val="center"/>
              <w:rPr>
                <w:lang w:val="de-DE"/>
              </w:rPr>
            </w:pPr>
            <w:r w:rsidRPr="00B43B01">
              <w:t>Cody</w:t>
            </w:r>
          </w:p>
          <w:p w:rsidR="001B7529" w:rsidRPr="00145E06" w:rsidRDefault="00F07754" w:rsidP="002E7EBF">
            <w:pPr>
              <w:pStyle w:val="8Schlertext"/>
              <w:spacing w:before="40" w:line="240" w:lineRule="auto"/>
              <w:jc w:val="center"/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733425" cy="752475"/>
                  <wp:effectExtent l="0" t="0" r="9525" b="9525"/>
                  <wp:docPr id="1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B7529" w:rsidRPr="00B43B01" w:rsidRDefault="001B7529" w:rsidP="002B0B8B">
            <w:pPr>
              <w:rPr>
                <w:rFonts w:ascii="Comic Sans MS" w:hAnsi="Comic Sans MS" w:cs="Arial"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675" w:type="dxa"/>
            <w:shd w:val="clear" w:color="auto" w:fill="auto"/>
          </w:tcPr>
          <w:p w:rsidR="001B7529" w:rsidRPr="00B43B01" w:rsidRDefault="001B7529" w:rsidP="002B0B8B">
            <w:pPr>
              <w:rPr>
                <w:rFonts w:ascii="Comic Sans MS" w:hAnsi="Comic Sans MS" w:cs="Arial"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675" w:type="dxa"/>
            <w:shd w:val="clear" w:color="auto" w:fill="auto"/>
          </w:tcPr>
          <w:p w:rsidR="001B7529" w:rsidRPr="00B43B01" w:rsidRDefault="001B7529" w:rsidP="002B0B8B">
            <w:pPr>
              <w:rPr>
                <w:rFonts w:ascii="Comic Sans MS" w:hAnsi="Comic Sans MS" w:cs="Arial"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675" w:type="dxa"/>
            <w:shd w:val="clear" w:color="auto" w:fill="auto"/>
          </w:tcPr>
          <w:p w:rsidR="001B7529" w:rsidRPr="00B43B01" w:rsidRDefault="001B7529" w:rsidP="002B0B8B">
            <w:pPr>
              <w:rPr>
                <w:rFonts w:ascii="Comic Sans MS" w:hAnsi="Comic Sans MS" w:cs="Arial"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675" w:type="dxa"/>
            <w:shd w:val="clear" w:color="auto" w:fill="auto"/>
          </w:tcPr>
          <w:p w:rsidR="001B7529" w:rsidRPr="00B43B01" w:rsidRDefault="001B7529" w:rsidP="002B0B8B">
            <w:pPr>
              <w:rPr>
                <w:rFonts w:ascii="Comic Sans MS" w:hAnsi="Comic Sans MS" w:cs="Arial"/>
                <w:i/>
                <w:sz w:val="22"/>
                <w:szCs w:val="22"/>
                <w:u w:val="single"/>
                <w:lang w:val="en-US"/>
              </w:rPr>
            </w:pPr>
          </w:p>
        </w:tc>
      </w:tr>
      <w:tr w:rsidR="001B7529" w:rsidRPr="00B43B01" w:rsidTr="007D2F57">
        <w:trPr>
          <w:trHeight w:hRule="exact" w:val="2155"/>
        </w:trPr>
        <w:tc>
          <w:tcPr>
            <w:tcW w:w="1264" w:type="dxa"/>
            <w:shd w:val="clear" w:color="auto" w:fill="auto"/>
          </w:tcPr>
          <w:p w:rsidR="001B7529" w:rsidRDefault="001B7529" w:rsidP="002E7EBF">
            <w:pPr>
              <w:pStyle w:val="8Schlertext"/>
              <w:spacing w:before="40"/>
              <w:jc w:val="center"/>
              <w:rPr>
                <w:lang w:val="de-DE"/>
              </w:rPr>
            </w:pPr>
            <w:r w:rsidRPr="00B43B01">
              <w:t>Marcus</w:t>
            </w:r>
          </w:p>
          <w:p w:rsidR="001B7529" w:rsidRPr="00145E06" w:rsidRDefault="00F07754" w:rsidP="002E7EBF">
            <w:pPr>
              <w:pStyle w:val="8Schlertext"/>
              <w:spacing w:before="40" w:line="240" w:lineRule="auto"/>
              <w:jc w:val="center"/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600075" cy="752475"/>
                  <wp:effectExtent l="0" t="0" r="9525" b="9525"/>
                  <wp:docPr id="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B7529" w:rsidRPr="00B43B01" w:rsidRDefault="001B7529" w:rsidP="002B0B8B">
            <w:pPr>
              <w:rPr>
                <w:rFonts w:ascii="Comic Sans MS" w:hAnsi="Comic Sans MS" w:cs="Arial"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675" w:type="dxa"/>
            <w:shd w:val="clear" w:color="auto" w:fill="auto"/>
          </w:tcPr>
          <w:p w:rsidR="001B7529" w:rsidRPr="00B43B01" w:rsidRDefault="001B7529" w:rsidP="002B0B8B">
            <w:pPr>
              <w:rPr>
                <w:rFonts w:ascii="Comic Sans MS" w:hAnsi="Comic Sans MS" w:cs="Arial"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675" w:type="dxa"/>
            <w:shd w:val="clear" w:color="auto" w:fill="auto"/>
          </w:tcPr>
          <w:p w:rsidR="001B7529" w:rsidRPr="00B43B01" w:rsidRDefault="001B7529" w:rsidP="002B0B8B">
            <w:pPr>
              <w:rPr>
                <w:rFonts w:ascii="Comic Sans MS" w:hAnsi="Comic Sans MS" w:cs="Arial"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675" w:type="dxa"/>
            <w:shd w:val="clear" w:color="auto" w:fill="auto"/>
          </w:tcPr>
          <w:p w:rsidR="001B7529" w:rsidRPr="00B43B01" w:rsidRDefault="001B7529" w:rsidP="002B0B8B">
            <w:pPr>
              <w:rPr>
                <w:rFonts w:ascii="Comic Sans MS" w:hAnsi="Comic Sans MS" w:cs="Arial"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675" w:type="dxa"/>
            <w:shd w:val="clear" w:color="auto" w:fill="auto"/>
          </w:tcPr>
          <w:p w:rsidR="001B7529" w:rsidRPr="00B43B01" w:rsidRDefault="001B7529" w:rsidP="002B0B8B">
            <w:pPr>
              <w:rPr>
                <w:rFonts w:ascii="Comic Sans MS" w:hAnsi="Comic Sans MS" w:cs="Arial"/>
                <w:i/>
                <w:sz w:val="22"/>
                <w:szCs w:val="22"/>
                <w:u w:val="single"/>
                <w:lang w:val="en-US"/>
              </w:rPr>
            </w:pPr>
          </w:p>
        </w:tc>
      </w:tr>
      <w:tr w:rsidR="00BB0CBB" w:rsidRPr="00B43B01" w:rsidTr="007D2F57">
        <w:trPr>
          <w:trHeight w:hRule="exact" w:val="2155"/>
        </w:trPr>
        <w:tc>
          <w:tcPr>
            <w:tcW w:w="1264" w:type="dxa"/>
            <w:shd w:val="clear" w:color="auto" w:fill="auto"/>
          </w:tcPr>
          <w:p w:rsidR="00BB0CBB" w:rsidRPr="00B43B01" w:rsidRDefault="00BB0CBB" w:rsidP="002B0B8B">
            <w:pPr>
              <w:rPr>
                <w:rFonts w:ascii="Comic Sans MS" w:hAnsi="Comic Sans MS" w:cs="Arial"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675" w:type="dxa"/>
            <w:shd w:val="clear" w:color="auto" w:fill="auto"/>
          </w:tcPr>
          <w:p w:rsidR="00BB0CBB" w:rsidRPr="00B43B01" w:rsidRDefault="00BB0CBB" w:rsidP="002B0B8B">
            <w:pPr>
              <w:rPr>
                <w:rFonts w:ascii="Comic Sans MS" w:hAnsi="Comic Sans MS" w:cs="Arial"/>
                <w:i/>
                <w:sz w:val="22"/>
                <w:szCs w:val="22"/>
                <w:u w:val="single"/>
                <w:lang w:val="en-US"/>
              </w:rPr>
            </w:pPr>
          </w:p>
          <w:p w:rsidR="00BB0CBB" w:rsidRDefault="00BB0CBB" w:rsidP="002B0B8B">
            <w:pPr>
              <w:rPr>
                <w:rFonts w:ascii="Comic Sans MS" w:hAnsi="Comic Sans MS" w:cs="Arial"/>
                <w:i/>
                <w:sz w:val="22"/>
                <w:szCs w:val="22"/>
                <w:u w:val="single"/>
                <w:lang w:val="en-US"/>
              </w:rPr>
            </w:pPr>
          </w:p>
          <w:p w:rsidR="00BB0CBB" w:rsidRPr="00B43B01" w:rsidRDefault="00BB0CBB" w:rsidP="002B0B8B">
            <w:pPr>
              <w:rPr>
                <w:rFonts w:ascii="Comic Sans MS" w:hAnsi="Comic Sans MS" w:cs="Arial"/>
                <w:i/>
                <w:sz w:val="22"/>
                <w:szCs w:val="22"/>
                <w:u w:val="single"/>
                <w:lang w:val="en-US"/>
              </w:rPr>
            </w:pPr>
          </w:p>
          <w:p w:rsidR="00BB0CBB" w:rsidRPr="00B43B01" w:rsidRDefault="00BB0CBB" w:rsidP="002B0B8B">
            <w:pPr>
              <w:rPr>
                <w:rFonts w:ascii="Comic Sans MS" w:hAnsi="Comic Sans MS" w:cs="Arial"/>
                <w:i/>
                <w:sz w:val="22"/>
                <w:szCs w:val="22"/>
                <w:u w:val="single"/>
                <w:lang w:val="en-US"/>
              </w:rPr>
            </w:pPr>
          </w:p>
          <w:p w:rsidR="00BB0CBB" w:rsidRPr="00B43B01" w:rsidRDefault="00BB0CBB" w:rsidP="002B0B8B">
            <w:pPr>
              <w:rPr>
                <w:rFonts w:ascii="Comic Sans MS" w:hAnsi="Comic Sans MS" w:cs="Arial"/>
                <w:i/>
                <w:sz w:val="22"/>
                <w:szCs w:val="22"/>
                <w:u w:val="single"/>
                <w:lang w:val="en-US"/>
              </w:rPr>
            </w:pPr>
          </w:p>
          <w:p w:rsidR="00BB0CBB" w:rsidRDefault="00BB0CBB" w:rsidP="002B0B8B">
            <w:pPr>
              <w:rPr>
                <w:rFonts w:ascii="Comic Sans MS" w:hAnsi="Comic Sans MS" w:cs="Arial"/>
                <w:i/>
                <w:sz w:val="22"/>
                <w:szCs w:val="22"/>
                <w:u w:val="single"/>
                <w:lang w:val="en-US"/>
              </w:rPr>
            </w:pPr>
          </w:p>
          <w:p w:rsidR="00BB0CBB" w:rsidRDefault="00BB0CBB" w:rsidP="002B0B8B">
            <w:pPr>
              <w:rPr>
                <w:rFonts w:ascii="Comic Sans MS" w:hAnsi="Comic Sans MS" w:cs="Arial"/>
                <w:i/>
                <w:sz w:val="22"/>
                <w:szCs w:val="22"/>
                <w:u w:val="single"/>
                <w:lang w:val="en-US"/>
              </w:rPr>
            </w:pPr>
          </w:p>
          <w:p w:rsidR="00BB0CBB" w:rsidRPr="00B43B01" w:rsidRDefault="00BB0CBB" w:rsidP="002B0B8B">
            <w:pPr>
              <w:rPr>
                <w:rFonts w:ascii="Comic Sans MS" w:hAnsi="Comic Sans MS" w:cs="Arial"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675" w:type="dxa"/>
            <w:shd w:val="clear" w:color="auto" w:fill="auto"/>
          </w:tcPr>
          <w:p w:rsidR="00BB0CBB" w:rsidRPr="00B43B01" w:rsidRDefault="00BB0CBB" w:rsidP="002B0B8B">
            <w:pPr>
              <w:rPr>
                <w:rFonts w:ascii="Comic Sans MS" w:hAnsi="Comic Sans MS" w:cs="Arial"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675" w:type="dxa"/>
            <w:shd w:val="clear" w:color="auto" w:fill="auto"/>
          </w:tcPr>
          <w:p w:rsidR="00BB0CBB" w:rsidRPr="00B43B01" w:rsidRDefault="00BB0CBB" w:rsidP="002B0B8B">
            <w:pPr>
              <w:rPr>
                <w:rFonts w:ascii="Comic Sans MS" w:hAnsi="Comic Sans MS" w:cs="Arial"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675" w:type="dxa"/>
            <w:shd w:val="clear" w:color="auto" w:fill="auto"/>
          </w:tcPr>
          <w:p w:rsidR="00BB0CBB" w:rsidRPr="00B43B01" w:rsidRDefault="00BB0CBB" w:rsidP="002B0B8B">
            <w:pPr>
              <w:rPr>
                <w:rFonts w:ascii="Comic Sans MS" w:hAnsi="Comic Sans MS" w:cs="Arial"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675" w:type="dxa"/>
            <w:shd w:val="clear" w:color="auto" w:fill="auto"/>
          </w:tcPr>
          <w:p w:rsidR="00BB0CBB" w:rsidRPr="00B43B01" w:rsidRDefault="00BB0CBB" w:rsidP="002B0B8B">
            <w:pPr>
              <w:rPr>
                <w:rFonts w:ascii="Comic Sans MS" w:hAnsi="Comic Sans MS" w:cs="Arial"/>
                <w:i/>
                <w:sz w:val="22"/>
                <w:szCs w:val="22"/>
                <w:u w:val="single"/>
                <w:lang w:val="en-US"/>
              </w:rPr>
            </w:pPr>
          </w:p>
        </w:tc>
      </w:tr>
    </w:tbl>
    <w:p w:rsidR="00BB0CBB" w:rsidRDefault="00BB0CBB" w:rsidP="00BB0CBB">
      <w:pPr>
        <w:rPr>
          <w:rFonts w:ascii="Arial" w:hAnsi="Arial" w:cs="Arial"/>
          <w:sz w:val="22"/>
          <w:szCs w:val="22"/>
          <w:lang w:val="en-US"/>
        </w:rPr>
      </w:pPr>
    </w:p>
    <w:p w:rsidR="00F802FE" w:rsidRPr="003539FF" w:rsidRDefault="00F07754" w:rsidP="00F802FE">
      <w:pPr>
        <w:pStyle w:val="2Aufgabe"/>
        <w:rPr>
          <w:lang w:val="en-US"/>
        </w:rPr>
      </w:pPr>
      <w:r>
        <w:rPr>
          <w:b/>
          <w:noProof/>
          <w:color w:val="F2F2F2"/>
          <w:szCs w:val="23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9525</wp:posOffset>
            </wp:positionV>
            <wp:extent cx="206375" cy="161925"/>
            <wp:effectExtent l="0" t="0" r="3175" b="9525"/>
            <wp:wrapNone/>
            <wp:docPr id="1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2FE" w:rsidRPr="00091B9B">
        <w:rPr>
          <w:b/>
          <w:color w:val="F2F2F2"/>
          <w:szCs w:val="23"/>
          <w:shd w:val="clear" w:color="auto" w:fill="666666"/>
          <w:lang w:val="en-US"/>
        </w:rPr>
        <w:t> </w:t>
      </w:r>
      <w:r w:rsidR="007D2F57">
        <w:rPr>
          <w:b/>
          <w:color w:val="F2F2F2"/>
          <w:szCs w:val="23"/>
          <w:shd w:val="clear" w:color="auto" w:fill="666666"/>
          <w:lang w:val="en-US"/>
        </w:rPr>
        <w:t>3</w:t>
      </w:r>
      <w:r w:rsidR="00F802FE" w:rsidRPr="00091B9B">
        <w:rPr>
          <w:szCs w:val="23"/>
          <w:shd w:val="clear" w:color="auto" w:fill="666666"/>
          <w:lang w:val="en-US"/>
        </w:rPr>
        <w:t> </w:t>
      </w:r>
      <w:r w:rsidR="00F802FE" w:rsidRPr="00091B9B">
        <w:rPr>
          <w:szCs w:val="23"/>
          <w:lang w:val="en-US"/>
        </w:rPr>
        <w:tab/>
      </w:r>
      <w:r w:rsidR="00F802FE">
        <w:rPr>
          <w:lang w:val="en-US"/>
        </w:rPr>
        <w:t xml:space="preserve">Ask another student in your class about his/her free time. Add his/her name and answers in exercise </w:t>
      </w:r>
      <w:r w:rsidR="00F802FE" w:rsidRPr="00654413">
        <w:rPr>
          <w:b/>
          <w:color w:val="F2F2F2"/>
          <w:shd w:val="clear" w:color="auto" w:fill="666666"/>
          <w:lang w:val="en-US"/>
        </w:rPr>
        <w:t> </w:t>
      </w:r>
      <w:r w:rsidR="007D2F57">
        <w:rPr>
          <w:b/>
          <w:color w:val="F2F2F2"/>
          <w:shd w:val="clear" w:color="auto" w:fill="666666"/>
          <w:lang w:val="en-US"/>
        </w:rPr>
        <w:t>2</w:t>
      </w:r>
      <w:r w:rsidR="00F802FE" w:rsidRPr="001C422A">
        <w:rPr>
          <w:shd w:val="clear" w:color="auto" w:fill="666666"/>
          <w:lang w:val="en-US"/>
        </w:rPr>
        <w:t> </w:t>
      </w:r>
      <w:r w:rsidR="00F802FE">
        <w:rPr>
          <w:lang w:val="en-US"/>
        </w:rPr>
        <w:t xml:space="preserve">. </w:t>
      </w:r>
    </w:p>
    <w:p w:rsidR="00F802FE" w:rsidRDefault="00F802FE" w:rsidP="00F802FE">
      <w:pPr>
        <w:pStyle w:val="3Flietext"/>
        <w:rPr>
          <w:lang w:val="en-US"/>
        </w:rPr>
      </w:pPr>
    </w:p>
    <w:p w:rsidR="00F802FE" w:rsidRDefault="00F802FE" w:rsidP="00F802FE">
      <w:pPr>
        <w:pStyle w:val="2Aufgabe"/>
        <w:rPr>
          <w:rFonts w:cs="Arial"/>
          <w:sz w:val="22"/>
          <w:szCs w:val="22"/>
          <w:lang w:val="en-US"/>
        </w:rPr>
      </w:pPr>
      <w:r w:rsidRPr="00091B9B">
        <w:rPr>
          <w:rFonts w:cs="Arial"/>
          <w:b/>
          <w:color w:val="F2F2F2"/>
          <w:szCs w:val="23"/>
          <w:shd w:val="clear" w:color="auto" w:fill="666666"/>
          <w:lang w:val="en-US"/>
        </w:rPr>
        <w:t> </w:t>
      </w:r>
      <w:r w:rsidR="007D2F57">
        <w:rPr>
          <w:rFonts w:cs="Arial"/>
          <w:b/>
          <w:color w:val="F2F2F2"/>
          <w:szCs w:val="23"/>
          <w:shd w:val="clear" w:color="auto" w:fill="666666"/>
          <w:lang w:val="en-US"/>
        </w:rPr>
        <w:t>4</w:t>
      </w:r>
      <w:r w:rsidRPr="00091B9B">
        <w:rPr>
          <w:rFonts w:cs="Arial"/>
          <w:szCs w:val="23"/>
          <w:shd w:val="clear" w:color="auto" w:fill="666666"/>
          <w:lang w:val="en-US"/>
        </w:rPr>
        <w:t> </w:t>
      </w:r>
      <w:r w:rsidRPr="00091B9B">
        <w:rPr>
          <w:rFonts w:cs="Arial"/>
          <w:szCs w:val="23"/>
          <w:lang w:val="en-US"/>
        </w:rPr>
        <w:tab/>
      </w:r>
      <w:r w:rsidR="007D2F57">
        <w:rPr>
          <w:rFonts w:cs="Arial"/>
          <w:sz w:val="22"/>
          <w:szCs w:val="22"/>
          <w:lang w:val="en-US"/>
        </w:rPr>
        <w:t>Which hobby do you like the most</w:t>
      </w:r>
      <w:r>
        <w:rPr>
          <w:rFonts w:cs="Arial"/>
          <w:sz w:val="22"/>
          <w:szCs w:val="22"/>
          <w:lang w:val="en-US"/>
        </w:rPr>
        <w:t>? Give reasons.</w:t>
      </w:r>
    </w:p>
    <w:p w:rsidR="00F802FE" w:rsidRDefault="00F802FE" w:rsidP="00F802FE">
      <w:pPr>
        <w:pStyle w:val="5Schreibzeile"/>
        <w:rPr>
          <w:lang w:val="en-US"/>
        </w:rPr>
      </w:pPr>
      <w:r w:rsidRPr="00C9666B">
        <w:rPr>
          <w:lang w:val="en-US"/>
        </w:rPr>
        <w:t>I think</w:t>
      </w:r>
      <w:r>
        <w:rPr>
          <w:lang w:val="en-US"/>
        </w:rPr>
        <w:tab/>
      </w:r>
    </w:p>
    <w:p w:rsidR="00F802FE" w:rsidRDefault="00F802FE" w:rsidP="00F802FE">
      <w:pPr>
        <w:pStyle w:val="5Schreibzeile"/>
        <w:rPr>
          <w:lang w:val="en-US"/>
        </w:rPr>
      </w:pPr>
      <w:r>
        <w:rPr>
          <w:lang w:val="en-US"/>
        </w:rPr>
        <w:tab/>
        <w:t xml:space="preserve"> </w:t>
      </w:r>
    </w:p>
    <w:p w:rsidR="00694BE2" w:rsidRDefault="00C76A32" w:rsidP="00F802FE">
      <w:pPr>
        <w:pStyle w:val="11Seite"/>
        <w:rPr>
          <w:lang w:val="en-GB"/>
        </w:rPr>
      </w:pPr>
      <w:r>
        <w:rPr>
          <w:lang w:val="en-US"/>
        </w:rPr>
        <w:br w:type="page"/>
      </w:r>
      <w:r w:rsidR="003321C9">
        <w:rPr>
          <w:lang w:val="en-GB"/>
        </w:rPr>
        <w:lastRenderedPageBreak/>
        <w:t>Sam’s project</w:t>
      </w:r>
    </w:p>
    <w:p w:rsidR="007D2F57" w:rsidRDefault="007D2F57" w:rsidP="007D2F57">
      <w:pPr>
        <w:pStyle w:val="2Aufgabe"/>
        <w:spacing w:after="0"/>
        <w:rPr>
          <w:lang w:val="en-US"/>
        </w:rPr>
      </w:pPr>
      <w:r>
        <w:rPr>
          <w:b/>
          <w:color w:val="F2F2F2"/>
          <w:shd w:val="clear" w:color="auto" w:fill="666666"/>
          <w:lang w:val="en-US"/>
        </w:rPr>
        <w:t> 1</w:t>
      </w:r>
      <w:r>
        <w:rPr>
          <w:shd w:val="clear" w:color="auto" w:fill="666666"/>
          <w:lang w:val="en-US"/>
        </w:rPr>
        <w:t> </w:t>
      </w:r>
      <w:r>
        <w:rPr>
          <w:lang w:val="en-US"/>
        </w:rPr>
        <w:tab/>
        <w:t>How many different hobbies can you write down in one minute?</w:t>
      </w:r>
    </w:p>
    <w:p w:rsidR="007D2F57" w:rsidRDefault="007D2F57" w:rsidP="007D2F57">
      <w:pPr>
        <w:pStyle w:val="3Flietext"/>
        <w:rPr>
          <w:shd w:val="clear" w:color="auto" w:fill="666666"/>
          <w:lang w:val="en-US"/>
        </w:rPr>
      </w:pPr>
    </w:p>
    <w:p w:rsidR="00D23324" w:rsidRPr="00654413" w:rsidRDefault="00F07754" w:rsidP="00D23324">
      <w:pPr>
        <w:pStyle w:val="2Aufgabe"/>
        <w:rPr>
          <w:lang w:val="en-US"/>
        </w:rPr>
      </w:pPr>
      <w:r>
        <w:rPr>
          <w:b/>
          <w:noProof/>
          <w:color w:val="F2F2F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11430</wp:posOffset>
                </wp:positionV>
                <wp:extent cx="311785" cy="358775"/>
                <wp:effectExtent l="0" t="0" r="0" b="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" cy="358775"/>
                          <a:chOff x="1314" y="8818"/>
                          <a:chExt cx="491" cy="491"/>
                        </a:xfrm>
                      </wpg:grpSpPr>
                      <pic:pic xmlns:pic="http://schemas.openxmlformats.org/drawingml/2006/picture">
                        <pic:nvPicPr>
                          <pic:cNvPr id="15" name="Picture 11" descr="9783060325481 Icon_Hoeruebung_CD+SB_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8818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9024"/>
                            <a:ext cx="491" cy="2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529" w:rsidRDefault="001B7529" w:rsidP="001B752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9" style="position:absolute;left:0;text-align:left;margin-left:-21.05pt;margin-top:.9pt;width:24.55pt;height:28.25pt;z-index:251659264" coordorigin="1314,8818" coordsize="491,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">
                <v:shape id="Picture 11" o:spid="_x0000_s1030" type="#_x0000_t75" alt="9783060325481 Icon_Hoeruebung_CD+SB_1c" style="position:absolute;left:1418;top:8818;width:252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E+LbBAAAA2wAAAA8AAABkcnMvZG93bnJldi54bWxET99rwjAQfhf2P4QT9qapg07tjGUMZIIg&#10;TLf3sznbuuZSm2jqf78IA9/u4/t5i7w3jbhS52rLCibjBARxYXXNpYLv/Wo0A+E8ssbGMim4kYN8&#10;+TRYYKZt4C+67nwpYgi7DBVU3reZlK6oyKAb25Y4ckfbGfQRdqXUHYYYbhr5kiSv0mDNsaHClj4q&#10;Kn53F6Ngewo/8zQQb/jz1J/Dbbo5Tg9KPQ/79zcQnnr/EP+71zrOT+H+SzxAL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0E+LbBAAAA2wAAAA8AAAAAAAAAAAAAAAAAnwIA&#10;AGRycy9kb3ducmV2LnhtbFBLBQYAAAAABAAEAPcAAACNAwAAAAA=&#10;">
                  <v:imagedata r:id="rId9" o:title="9783060325481 Icon_Hoeruebung_CD+SB_1c"/>
                </v:shape>
                <v:shape id="Text Box 12" o:spid="_x0000_s1031" type="#_x0000_t202" style="position:absolute;left:1314;top:9024;width:491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1K8UA&#10;AADbAAAADwAAAGRycy9kb3ducmV2LnhtbESPT2vCQBDF74V+h2WEXopu6iGE6ColtGBBC6btfZKd&#10;5o/Z2ZBdTfz2bkHobYb35v3erLeT6cSFBtdYVvCyiEAQl1Y3XCn4/nqfJyCcR9bYWSYFV3Kw3Tw+&#10;rDHVduQjXXJfiRDCLkUFtfd9KqUrazLoFrYnDtqvHQz6sA6V1AOOIdx0chlFsTTYcCDU2FNWU3nK&#10;zyZw36ak/yn2WfuRPxft8pObQ8JKPc2m1xUIT5P/N9+vdzrUj+HvlzC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jUrxQAAANsAAAAPAAAAAAAAAAAAAAAAAJgCAABkcnMv&#10;ZG93bnJldi54bWxQSwUGAAAAAAQABAD1AAAAigMAAAAA&#10;" stroked="f">
                  <v:fill opacity="0"/>
                  <v:textbox>
                    <w:txbxContent>
                      <w:p w:rsidR="001B7529" w:rsidRDefault="001B7529" w:rsidP="001B752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04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3324" w:rsidRPr="00654413">
        <w:rPr>
          <w:b/>
          <w:color w:val="F2F2F2"/>
          <w:shd w:val="clear" w:color="auto" w:fill="666666"/>
          <w:lang w:val="en-US"/>
        </w:rPr>
        <w:t> </w:t>
      </w:r>
      <w:r w:rsidR="007D2F57">
        <w:rPr>
          <w:b/>
          <w:color w:val="F2F2F2"/>
          <w:shd w:val="clear" w:color="auto" w:fill="666666"/>
          <w:lang w:val="en-US"/>
        </w:rPr>
        <w:t>2</w:t>
      </w:r>
      <w:r w:rsidR="00D23324" w:rsidRPr="001C422A">
        <w:rPr>
          <w:shd w:val="clear" w:color="auto" w:fill="666666"/>
          <w:lang w:val="en-US"/>
        </w:rPr>
        <w:t> </w:t>
      </w:r>
      <w:r w:rsidR="00D23324" w:rsidRPr="001C422A">
        <w:rPr>
          <w:lang w:val="en-US"/>
        </w:rPr>
        <w:tab/>
      </w:r>
      <w:r w:rsidR="00D23324">
        <w:rPr>
          <w:lang w:val="en-US"/>
        </w:rPr>
        <w:t xml:space="preserve">Sam asked people in his neighbourhood about their free time. Listen to the interviews. </w:t>
      </w:r>
      <w:r w:rsidR="00D23324">
        <w:rPr>
          <w:lang w:val="en-US"/>
        </w:rPr>
        <w:br/>
        <w:t xml:space="preserve">Fill in the table. 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1675"/>
        <w:gridCol w:w="1675"/>
        <w:gridCol w:w="1675"/>
        <w:gridCol w:w="1675"/>
        <w:gridCol w:w="1675"/>
      </w:tblGrid>
      <w:tr w:rsidR="001B7529" w:rsidRPr="00BB0CBB" w:rsidTr="00D23324">
        <w:trPr>
          <w:trHeight w:val="616"/>
        </w:trPr>
        <w:tc>
          <w:tcPr>
            <w:tcW w:w="1264" w:type="dxa"/>
            <w:shd w:val="clear" w:color="auto" w:fill="D9D9D9"/>
            <w:vAlign w:val="center"/>
          </w:tcPr>
          <w:p w:rsidR="001B7529" w:rsidRPr="00BB0CBB" w:rsidRDefault="001B7529" w:rsidP="002B0B8B">
            <w:pPr>
              <w:pStyle w:val="3Flietext"/>
              <w:rPr>
                <w:b/>
                <w:lang w:val="en-US"/>
              </w:rPr>
            </w:pPr>
            <w:r w:rsidRPr="00BB0CBB">
              <w:rPr>
                <w:b/>
                <w:lang w:val="en-US"/>
              </w:rPr>
              <w:t>Name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1B7529" w:rsidRPr="00BB0CBB" w:rsidRDefault="001B7529" w:rsidP="002B0B8B">
            <w:pPr>
              <w:pStyle w:val="3Flietext"/>
              <w:rPr>
                <w:b/>
                <w:lang w:val="en-US"/>
              </w:rPr>
            </w:pPr>
            <w:r w:rsidRPr="00BB0CBB">
              <w:rPr>
                <w:b/>
                <w:lang w:val="en-US"/>
              </w:rPr>
              <w:t>What?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1B7529" w:rsidRPr="00BB0CBB" w:rsidRDefault="001B7529" w:rsidP="002E7EBF">
            <w:pPr>
              <w:pStyle w:val="3Flietext"/>
              <w:rPr>
                <w:b/>
                <w:lang w:val="en-US"/>
              </w:rPr>
            </w:pPr>
            <w:r w:rsidRPr="00BB0CBB">
              <w:rPr>
                <w:b/>
                <w:lang w:val="en-US"/>
              </w:rPr>
              <w:t>When?</w:t>
            </w:r>
            <w:r>
              <w:rPr>
                <w:b/>
                <w:lang w:val="en-US"/>
              </w:rPr>
              <w:t xml:space="preserve"> How many hours?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1B7529" w:rsidRPr="00BB0CBB" w:rsidRDefault="001B7529" w:rsidP="002B0B8B">
            <w:pPr>
              <w:pStyle w:val="3Flietext"/>
              <w:rPr>
                <w:b/>
                <w:lang w:val="en-US"/>
              </w:rPr>
            </w:pPr>
            <w:r w:rsidRPr="00BB0CBB">
              <w:rPr>
                <w:b/>
                <w:lang w:val="en-US"/>
              </w:rPr>
              <w:t>Where?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1B7529" w:rsidRPr="00BB0CBB" w:rsidRDefault="001B7529" w:rsidP="002B0B8B">
            <w:pPr>
              <w:pStyle w:val="3Flietext"/>
              <w:rPr>
                <w:b/>
                <w:lang w:val="en-US"/>
              </w:rPr>
            </w:pPr>
            <w:r w:rsidRPr="00BB0CBB">
              <w:rPr>
                <w:b/>
                <w:lang w:val="en-US"/>
              </w:rPr>
              <w:t>Why?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1B7529" w:rsidRPr="00BB0CBB" w:rsidRDefault="001B7529" w:rsidP="001C552B">
            <w:pPr>
              <w:pStyle w:val="3Flietext"/>
              <w:ind w:left="-57" w:right="-57"/>
              <w:rPr>
                <w:b/>
                <w:lang w:val="en-US"/>
              </w:rPr>
            </w:pPr>
            <w:r w:rsidRPr="00BB0CBB">
              <w:rPr>
                <w:b/>
                <w:lang w:val="en-US"/>
              </w:rPr>
              <w:t xml:space="preserve">Alone or </w:t>
            </w:r>
            <w:r w:rsidR="001C552B">
              <w:rPr>
                <w:b/>
                <w:lang w:val="en-US"/>
              </w:rPr>
              <w:t>with other people</w:t>
            </w:r>
            <w:r w:rsidRPr="00BB0CBB">
              <w:rPr>
                <w:b/>
                <w:lang w:val="en-US"/>
              </w:rPr>
              <w:t>?</w:t>
            </w:r>
          </w:p>
        </w:tc>
      </w:tr>
      <w:tr w:rsidR="006C4356" w:rsidRPr="00B43B01" w:rsidTr="007D2F57">
        <w:trPr>
          <w:trHeight w:hRule="exact" w:val="2155"/>
        </w:trPr>
        <w:tc>
          <w:tcPr>
            <w:tcW w:w="1264" w:type="dxa"/>
            <w:shd w:val="clear" w:color="auto" w:fill="auto"/>
          </w:tcPr>
          <w:p w:rsidR="006C4356" w:rsidRDefault="006C4356" w:rsidP="002E7EBF">
            <w:pPr>
              <w:pStyle w:val="8Schlertext"/>
              <w:spacing w:before="40"/>
              <w:jc w:val="center"/>
              <w:rPr>
                <w:lang w:val="de-DE"/>
              </w:rPr>
            </w:pPr>
            <w:r w:rsidRPr="00B43B01">
              <w:t>Violet</w:t>
            </w:r>
          </w:p>
          <w:p w:rsidR="006C4356" w:rsidRPr="00145E06" w:rsidRDefault="00F07754" w:rsidP="002E7EBF">
            <w:pPr>
              <w:pStyle w:val="8Schlertext"/>
              <w:spacing w:before="40" w:line="240" w:lineRule="auto"/>
              <w:jc w:val="center"/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714375" cy="752475"/>
                  <wp:effectExtent l="0" t="0" r="9525" b="9525"/>
                  <wp:docPr id="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C4356" w:rsidRPr="001B7529" w:rsidRDefault="006C4356" w:rsidP="002E7EBF">
            <w:pPr>
              <w:pStyle w:val="8Schlertext"/>
              <w:spacing w:before="40"/>
              <w:rPr>
                <w:lang w:val="de-DE"/>
              </w:rPr>
            </w:pPr>
            <w:r>
              <w:rPr>
                <w:lang w:val="de-DE"/>
              </w:rPr>
              <w:t>p</w:t>
            </w:r>
            <w:r w:rsidRPr="00BA3D0A">
              <w:t>lay t</w:t>
            </w:r>
            <w:r>
              <w:t>he piano</w:t>
            </w:r>
          </w:p>
        </w:tc>
        <w:tc>
          <w:tcPr>
            <w:tcW w:w="1675" w:type="dxa"/>
            <w:shd w:val="clear" w:color="auto" w:fill="auto"/>
          </w:tcPr>
          <w:p w:rsidR="006C4356" w:rsidRPr="004E01BD" w:rsidRDefault="006C4356" w:rsidP="002E7EBF">
            <w:pPr>
              <w:pStyle w:val="8Schlertext"/>
              <w:spacing w:before="40"/>
              <w:rPr>
                <w:lang w:val="en-GB"/>
              </w:rPr>
            </w:pPr>
            <w:r w:rsidRPr="004E01BD">
              <w:rPr>
                <w:lang w:val="en-GB"/>
              </w:rPr>
              <w:t>every day for 1 hour, piano lessons on Mondays and Thursdays</w:t>
            </w:r>
          </w:p>
        </w:tc>
        <w:tc>
          <w:tcPr>
            <w:tcW w:w="1675" w:type="dxa"/>
            <w:shd w:val="clear" w:color="auto" w:fill="auto"/>
          </w:tcPr>
          <w:p w:rsidR="006C4356" w:rsidRPr="004E01BD" w:rsidRDefault="006C4356" w:rsidP="00F42608">
            <w:pPr>
              <w:pStyle w:val="8Schlertext"/>
              <w:spacing w:before="40"/>
              <w:rPr>
                <w:lang w:val="en-GB"/>
              </w:rPr>
            </w:pPr>
            <w:r w:rsidRPr="004E01BD">
              <w:rPr>
                <w:lang w:val="en-GB"/>
              </w:rPr>
              <w:t>a</w:t>
            </w:r>
            <w:r w:rsidRPr="00BA3D0A">
              <w:t>t the music school and at home</w:t>
            </w:r>
          </w:p>
        </w:tc>
        <w:tc>
          <w:tcPr>
            <w:tcW w:w="1675" w:type="dxa"/>
            <w:shd w:val="clear" w:color="auto" w:fill="auto"/>
          </w:tcPr>
          <w:p w:rsidR="006C4356" w:rsidRPr="004E01BD" w:rsidRDefault="006C4356" w:rsidP="00F42608">
            <w:pPr>
              <w:pStyle w:val="8Schlertext"/>
              <w:spacing w:before="40"/>
              <w:rPr>
                <w:lang w:val="en-GB"/>
              </w:rPr>
            </w:pPr>
            <w:r w:rsidRPr="004E01BD">
              <w:rPr>
                <w:lang w:val="en-GB"/>
              </w:rPr>
              <w:t>it’s important to her parents</w:t>
            </w:r>
          </w:p>
        </w:tc>
        <w:tc>
          <w:tcPr>
            <w:tcW w:w="1675" w:type="dxa"/>
            <w:shd w:val="clear" w:color="auto" w:fill="auto"/>
          </w:tcPr>
          <w:p w:rsidR="006C4356" w:rsidRPr="006C4356" w:rsidRDefault="006C4356" w:rsidP="00F42608">
            <w:pPr>
              <w:pStyle w:val="8Schlertext"/>
              <w:spacing w:before="40"/>
              <w:rPr>
                <w:lang w:val="de-DE"/>
              </w:rPr>
            </w:pPr>
            <w:r>
              <w:rPr>
                <w:lang w:val="de-DE"/>
              </w:rPr>
              <w:t>a</w:t>
            </w:r>
            <w:r>
              <w:t>lone</w:t>
            </w:r>
          </w:p>
        </w:tc>
      </w:tr>
      <w:tr w:rsidR="001B7529" w:rsidRPr="00B43B01" w:rsidTr="007D2F57">
        <w:trPr>
          <w:trHeight w:hRule="exact" w:val="2155"/>
        </w:trPr>
        <w:tc>
          <w:tcPr>
            <w:tcW w:w="1264" w:type="dxa"/>
            <w:shd w:val="clear" w:color="auto" w:fill="auto"/>
          </w:tcPr>
          <w:p w:rsidR="001B7529" w:rsidRDefault="001B7529" w:rsidP="002E7EBF">
            <w:pPr>
              <w:pStyle w:val="8Schlertext"/>
              <w:spacing w:before="40"/>
              <w:jc w:val="center"/>
              <w:rPr>
                <w:lang w:val="de-DE"/>
              </w:rPr>
            </w:pPr>
            <w:r w:rsidRPr="00B43B01">
              <w:t>Cody</w:t>
            </w:r>
          </w:p>
          <w:p w:rsidR="001B7529" w:rsidRPr="00145E06" w:rsidRDefault="00F07754" w:rsidP="002E7EBF">
            <w:pPr>
              <w:pStyle w:val="8Schlertext"/>
              <w:spacing w:before="40" w:line="240" w:lineRule="auto"/>
              <w:jc w:val="center"/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733425" cy="752475"/>
                  <wp:effectExtent l="0" t="0" r="9525" b="9525"/>
                  <wp:docPr id="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B7529" w:rsidRPr="006C4356" w:rsidRDefault="006C4356" w:rsidP="00F42608">
            <w:pPr>
              <w:pStyle w:val="8Schlertext"/>
              <w:spacing w:before="40"/>
              <w:rPr>
                <w:lang w:val="de-DE"/>
              </w:rPr>
            </w:pPr>
            <w:r>
              <w:rPr>
                <w:lang w:val="de-DE"/>
              </w:rPr>
              <w:t>p</w:t>
            </w:r>
            <w:r>
              <w:t>lay</w:t>
            </w:r>
            <w:r>
              <w:rPr>
                <w:lang w:val="de-DE"/>
              </w:rPr>
              <w:t xml:space="preserve"> </w:t>
            </w:r>
            <w:r w:rsidR="001B7529">
              <w:t>b</w:t>
            </w:r>
            <w:r>
              <w:t>asketball</w:t>
            </w:r>
          </w:p>
          <w:p w:rsidR="001B7529" w:rsidRPr="00BA3D0A" w:rsidRDefault="001B7529" w:rsidP="00F42608">
            <w:pPr>
              <w:pStyle w:val="8Schlertext"/>
              <w:spacing w:before="40"/>
            </w:pPr>
          </w:p>
          <w:p w:rsidR="001B7529" w:rsidRPr="00BA3D0A" w:rsidRDefault="001B7529" w:rsidP="00F42608">
            <w:pPr>
              <w:pStyle w:val="8Schlertext"/>
              <w:spacing w:before="40"/>
            </w:pPr>
          </w:p>
          <w:p w:rsidR="001B7529" w:rsidRPr="00BA3D0A" w:rsidRDefault="001B7529" w:rsidP="00F42608">
            <w:pPr>
              <w:pStyle w:val="8Schlertext"/>
              <w:spacing w:before="40"/>
            </w:pPr>
          </w:p>
          <w:p w:rsidR="001B7529" w:rsidRPr="00BA3D0A" w:rsidRDefault="001B7529" w:rsidP="00F42608">
            <w:pPr>
              <w:pStyle w:val="8Schlertext"/>
              <w:spacing w:before="40"/>
            </w:pPr>
          </w:p>
        </w:tc>
        <w:tc>
          <w:tcPr>
            <w:tcW w:w="1675" w:type="dxa"/>
            <w:shd w:val="clear" w:color="auto" w:fill="auto"/>
          </w:tcPr>
          <w:p w:rsidR="001B7529" w:rsidRPr="004E01BD" w:rsidRDefault="001B7529" w:rsidP="00F42608">
            <w:pPr>
              <w:pStyle w:val="8Schlertext"/>
              <w:spacing w:before="40"/>
              <w:rPr>
                <w:lang w:val="en-GB"/>
              </w:rPr>
            </w:pPr>
            <w:r w:rsidRPr="00BA3D0A">
              <w:t>W</w:t>
            </w:r>
            <w:r>
              <w:t>ednesdays in a team</w:t>
            </w:r>
            <w:r w:rsidRPr="004E01BD">
              <w:rPr>
                <w:lang w:val="en-GB"/>
              </w:rPr>
              <w:t xml:space="preserve"> and sometimes after school</w:t>
            </w:r>
          </w:p>
        </w:tc>
        <w:tc>
          <w:tcPr>
            <w:tcW w:w="1675" w:type="dxa"/>
            <w:shd w:val="clear" w:color="auto" w:fill="auto"/>
          </w:tcPr>
          <w:p w:rsidR="001B7529" w:rsidRPr="004E01BD" w:rsidRDefault="006C4356" w:rsidP="00F42608">
            <w:pPr>
              <w:pStyle w:val="8Schlertext"/>
              <w:spacing w:before="40"/>
              <w:rPr>
                <w:lang w:val="en-GB"/>
              </w:rPr>
            </w:pPr>
            <w:r w:rsidRPr="004E01BD">
              <w:rPr>
                <w:lang w:val="en-GB"/>
              </w:rPr>
              <w:t>a</w:t>
            </w:r>
            <w:r w:rsidR="001B7529" w:rsidRPr="00BA3D0A">
              <w:t>t the sport centre and in the park</w:t>
            </w:r>
          </w:p>
        </w:tc>
        <w:tc>
          <w:tcPr>
            <w:tcW w:w="1675" w:type="dxa"/>
            <w:shd w:val="clear" w:color="auto" w:fill="auto"/>
          </w:tcPr>
          <w:p w:rsidR="001B7529" w:rsidRPr="004E01BD" w:rsidRDefault="006C4356" w:rsidP="006C4356">
            <w:pPr>
              <w:pStyle w:val="8Schlertext"/>
              <w:spacing w:before="40"/>
              <w:rPr>
                <w:lang w:val="en-GB"/>
              </w:rPr>
            </w:pPr>
            <w:r w:rsidRPr="004E01BD">
              <w:rPr>
                <w:lang w:val="en-GB"/>
              </w:rPr>
              <w:t>it f</w:t>
            </w:r>
            <w:r w:rsidR="001B7529" w:rsidRPr="00BA3D0A">
              <w:t>eels great to win</w:t>
            </w:r>
            <w:r w:rsidRPr="004E01BD">
              <w:rPr>
                <w:lang w:val="en-GB"/>
              </w:rPr>
              <w:t>, i</w:t>
            </w:r>
            <w:r>
              <w:t>t’s fun</w:t>
            </w:r>
            <w:r w:rsidRPr="004E01BD">
              <w:rPr>
                <w:lang w:val="en-GB"/>
              </w:rPr>
              <w:t>, g</w:t>
            </w:r>
            <w:r>
              <w:t>reat team, nice people</w:t>
            </w:r>
          </w:p>
        </w:tc>
        <w:tc>
          <w:tcPr>
            <w:tcW w:w="1675" w:type="dxa"/>
            <w:shd w:val="clear" w:color="auto" w:fill="auto"/>
          </w:tcPr>
          <w:p w:rsidR="001B7529" w:rsidRPr="004E01BD" w:rsidRDefault="006C4356" w:rsidP="00F42608">
            <w:pPr>
              <w:pStyle w:val="8Schlertext"/>
              <w:spacing w:before="40"/>
              <w:rPr>
                <w:lang w:val="en-GB"/>
              </w:rPr>
            </w:pPr>
            <w:r w:rsidRPr="004E01BD">
              <w:rPr>
                <w:lang w:val="en-GB"/>
              </w:rPr>
              <w:t>i</w:t>
            </w:r>
            <w:r w:rsidR="001B7529" w:rsidRPr="00BA3D0A">
              <w:t>n a t</w:t>
            </w:r>
            <w:r>
              <w:t>eam and with his brother, Henry</w:t>
            </w:r>
          </w:p>
        </w:tc>
      </w:tr>
      <w:tr w:rsidR="001B7529" w:rsidRPr="00B43B01" w:rsidTr="007D2F57">
        <w:trPr>
          <w:trHeight w:hRule="exact" w:val="2155"/>
        </w:trPr>
        <w:tc>
          <w:tcPr>
            <w:tcW w:w="1264" w:type="dxa"/>
            <w:shd w:val="clear" w:color="auto" w:fill="auto"/>
          </w:tcPr>
          <w:p w:rsidR="001B7529" w:rsidRDefault="001B7529" w:rsidP="002E7EBF">
            <w:pPr>
              <w:pStyle w:val="8Schlertext"/>
              <w:spacing w:before="40"/>
              <w:jc w:val="center"/>
              <w:rPr>
                <w:lang w:val="de-DE"/>
              </w:rPr>
            </w:pPr>
            <w:r w:rsidRPr="00B43B01">
              <w:t>Marcus</w:t>
            </w:r>
          </w:p>
          <w:p w:rsidR="001B7529" w:rsidRPr="00145E06" w:rsidRDefault="00F07754" w:rsidP="002E7EBF">
            <w:pPr>
              <w:pStyle w:val="8Schlertext"/>
              <w:spacing w:before="40" w:line="240" w:lineRule="auto"/>
              <w:jc w:val="center"/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600075" cy="752475"/>
                  <wp:effectExtent l="0" t="0" r="9525" b="9525"/>
                  <wp:docPr id="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B7529" w:rsidRPr="006C4356" w:rsidRDefault="006C4356" w:rsidP="00F42608">
            <w:pPr>
              <w:pStyle w:val="8Schlertext"/>
              <w:spacing w:before="40"/>
              <w:rPr>
                <w:lang w:val="de-DE"/>
              </w:rPr>
            </w:pPr>
            <w:r>
              <w:rPr>
                <w:lang w:val="de-DE"/>
              </w:rPr>
              <w:t>p</w:t>
            </w:r>
            <w:r w:rsidR="001B7529">
              <w:t>lay</w:t>
            </w:r>
            <w:r w:rsidR="001B7529">
              <w:br/>
              <w:t>computer</w:t>
            </w:r>
            <w:r w:rsidR="001B7529">
              <w:br/>
            </w:r>
            <w:r>
              <w:t>games</w:t>
            </w:r>
          </w:p>
          <w:p w:rsidR="001B7529" w:rsidRPr="00BA3D0A" w:rsidRDefault="001B7529" w:rsidP="00F42608">
            <w:pPr>
              <w:pStyle w:val="8Schlertext"/>
              <w:spacing w:before="40"/>
            </w:pPr>
          </w:p>
          <w:p w:rsidR="001B7529" w:rsidRPr="00BA3D0A" w:rsidRDefault="001B7529" w:rsidP="00F42608">
            <w:pPr>
              <w:pStyle w:val="8Schlertext"/>
              <w:spacing w:before="40"/>
            </w:pPr>
          </w:p>
          <w:p w:rsidR="001B7529" w:rsidRPr="00BA3D0A" w:rsidRDefault="001B7529" w:rsidP="00F42608">
            <w:pPr>
              <w:pStyle w:val="8Schlertext"/>
              <w:spacing w:before="40"/>
            </w:pPr>
          </w:p>
        </w:tc>
        <w:tc>
          <w:tcPr>
            <w:tcW w:w="1675" w:type="dxa"/>
            <w:shd w:val="clear" w:color="auto" w:fill="auto"/>
          </w:tcPr>
          <w:p w:rsidR="001B7529" w:rsidRPr="004E01BD" w:rsidRDefault="006C4356" w:rsidP="006C4356">
            <w:pPr>
              <w:pStyle w:val="8Schlertext"/>
              <w:spacing w:before="40"/>
              <w:rPr>
                <w:lang w:val="en-GB"/>
              </w:rPr>
            </w:pPr>
            <w:r w:rsidRPr="004E01BD">
              <w:rPr>
                <w:lang w:val="en-GB"/>
              </w:rPr>
              <w:t>e</w:t>
            </w:r>
            <w:r w:rsidR="001B7529">
              <w:t>very day</w:t>
            </w:r>
            <w:r w:rsidRPr="004E01BD">
              <w:rPr>
                <w:lang w:val="en-GB"/>
              </w:rPr>
              <w:t xml:space="preserve"> for</w:t>
            </w:r>
            <w:r w:rsidR="001B7529">
              <w:t xml:space="preserve"> </w:t>
            </w:r>
            <w:r w:rsidR="001B7529" w:rsidRPr="00BA3D0A">
              <w:t>3 hours</w:t>
            </w:r>
            <w:r w:rsidRPr="004E01BD">
              <w:rPr>
                <w:lang w:val="en-GB"/>
              </w:rPr>
              <w:t xml:space="preserve"> after school</w:t>
            </w:r>
          </w:p>
        </w:tc>
        <w:tc>
          <w:tcPr>
            <w:tcW w:w="1675" w:type="dxa"/>
            <w:shd w:val="clear" w:color="auto" w:fill="auto"/>
          </w:tcPr>
          <w:p w:rsidR="001B7529" w:rsidRPr="004E01BD" w:rsidRDefault="006C4356" w:rsidP="004E01BD">
            <w:pPr>
              <w:pStyle w:val="8Schlertext"/>
              <w:spacing w:before="40"/>
              <w:rPr>
                <w:lang w:val="de-DE"/>
              </w:rPr>
            </w:pPr>
            <w:r w:rsidRPr="004E01BD">
              <w:rPr>
                <w:lang w:val="en-GB"/>
              </w:rPr>
              <w:t>a</w:t>
            </w:r>
            <w:r w:rsidR="001B7529" w:rsidRPr="00BA3D0A">
              <w:t>t home</w:t>
            </w:r>
          </w:p>
        </w:tc>
        <w:tc>
          <w:tcPr>
            <w:tcW w:w="1675" w:type="dxa"/>
            <w:shd w:val="clear" w:color="auto" w:fill="auto"/>
          </w:tcPr>
          <w:p w:rsidR="001B7529" w:rsidRPr="004E01BD" w:rsidRDefault="001B7529" w:rsidP="006C4356">
            <w:pPr>
              <w:pStyle w:val="8Schlertext"/>
              <w:spacing w:before="40"/>
              <w:rPr>
                <w:lang w:val="en-GB"/>
              </w:rPr>
            </w:pPr>
            <w:r>
              <w:t>c</w:t>
            </w:r>
            <w:r w:rsidRPr="00BA3D0A">
              <w:t>an play alone or with other people</w:t>
            </w:r>
            <w:r w:rsidR="006C4356" w:rsidRPr="004E01BD">
              <w:rPr>
                <w:lang w:val="en-GB"/>
              </w:rPr>
              <w:t>, m</w:t>
            </w:r>
            <w:r w:rsidR="006C4356">
              <w:t>any different, cool games</w:t>
            </w:r>
          </w:p>
        </w:tc>
        <w:tc>
          <w:tcPr>
            <w:tcW w:w="1675" w:type="dxa"/>
            <w:shd w:val="clear" w:color="auto" w:fill="auto"/>
          </w:tcPr>
          <w:p w:rsidR="001B7529" w:rsidRPr="004E01BD" w:rsidRDefault="006C4356" w:rsidP="00F42608">
            <w:pPr>
              <w:pStyle w:val="8Schlertext"/>
              <w:spacing w:before="40"/>
              <w:rPr>
                <w:lang w:val="en-GB"/>
              </w:rPr>
            </w:pPr>
            <w:r w:rsidRPr="004E01BD">
              <w:rPr>
                <w:lang w:val="en-GB"/>
              </w:rPr>
              <w:t>a</w:t>
            </w:r>
            <w:r w:rsidR="001B7529" w:rsidRPr="00BA3D0A">
              <w:t>lone</w:t>
            </w:r>
            <w:r w:rsidRPr="004E01BD">
              <w:rPr>
                <w:lang w:val="en-GB"/>
              </w:rPr>
              <w:t>, with other people on the internet</w:t>
            </w:r>
            <w:r w:rsidR="001B7529" w:rsidRPr="00BA3D0A">
              <w:t xml:space="preserve"> or</w:t>
            </w:r>
            <w:r>
              <w:t xml:space="preserve"> with his mum and dad</w:t>
            </w:r>
          </w:p>
        </w:tc>
      </w:tr>
      <w:tr w:rsidR="00D23324" w:rsidRPr="00B43B01" w:rsidTr="007D2F57">
        <w:trPr>
          <w:trHeight w:hRule="exact" w:val="2155"/>
        </w:trPr>
        <w:tc>
          <w:tcPr>
            <w:tcW w:w="1264" w:type="dxa"/>
            <w:shd w:val="clear" w:color="auto" w:fill="auto"/>
          </w:tcPr>
          <w:p w:rsidR="00D23324" w:rsidRPr="00D23324" w:rsidRDefault="00D23324" w:rsidP="00F42608">
            <w:pPr>
              <w:pStyle w:val="8Schlertext"/>
              <w:spacing w:before="40"/>
              <w:rPr>
                <w:lang w:val="de-DE"/>
              </w:rPr>
            </w:pPr>
            <w:r>
              <w:t>Your</w:t>
            </w:r>
            <w:r>
              <w:rPr>
                <w:lang w:val="de-DE"/>
              </w:rPr>
              <w:t xml:space="preserve"> partner’s name</w:t>
            </w:r>
          </w:p>
        </w:tc>
        <w:tc>
          <w:tcPr>
            <w:tcW w:w="1675" w:type="dxa"/>
            <w:shd w:val="clear" w:color="auto" w:fill="auto"/>
          </w:tcPr>
          <w:p w:rsidR="00D23324" w:rsidRPr="004E01BD" w:rsidRDefault="004E01BD" w:rsidP="00F42608">
            <w:pPr>
              <w:pStyle w:val="8Schlertext"/>
              <w:spacing w:before="40"/>
              <w:rPr>
                <w:lang w:val="de-DE"/>
              </w:rPr>
            </w:pPr>
            <w:r>
              <w:t>Individuelle Lösung</w:t>
            </w:r>
          </w:p>
          <w:p w:rsidR="00D23324" w:rsidRPr="00BA3D0A" w:rsidRDefault="00D23324" w:rsidP="00F42608">
            <w:pPr>
              <w:pStyle w:val="8Schlertext"/>
              <w:spacing w:before="40"/>
            </w:pPr>
          </w:p>
          <w:p w:rsidR="00D23324" w:rsidRPr="00BA3D0A" w:rsidRDefault="00D23324" w:rsidP="00F42608">
            <w:pPr>
              <w:pStyle w:val="8Schlertext"/>
              <w:spacing w:before="40"/>
            </w:pPr>
          </w:p>
          <w:p w:rsidR="00D23324" w:rsidRPr="00BA3D0A" w:rsidRDefault="00D23324" w:rsidP="00F42608">
            <w:pPr>
              <w:pStyle w:val="8Schlertext"/>
              <w:spacing w:before="40"/>
            </w:pPr>
          </w:p>
          <w:p w:rsidR="00D23324" w:rsidRPr="00BA3D0A" w:rsidRDefault="00D23324" w:rsidP="00F42608">
            <w:pPr>
              <w:pStyle w:val="8Schlertext"/>
              <w:spacing w:before="40"/>
            </w:pPr>
          </w:p>
        </w:tc>
        <w:tc>
          <w:tcPr>
            <w:tcW w:w="1675" w:type="dxa"/>
            <w:shd w:val="clear" w:color="auto" w:fill="auto"/>
          </w:tcPr>
          <w:p w:rsidR="00D23324" w:rsidRPr="00BA3D0A" w:rsidRDefault="00D23324" w:rsidP="00F42608">
            <w:pPr>
              <w:pStyle w:val="8Schlertext"/>
              <w:spacing w:before="40"/>
            </w:pPr>
          </w:p>
        </w:tc>
        <w:tc>
          <w:tcPr>
            <w:tcW w:w="1675" w:type="dxa"/>
            <w:shd w:val="clear" w:color="auto" w:fill="auto"/>
          </w:tcPr>
          <w:p w:rsidR="00D23324" w:rsidRPr="00BA3D0A" w:rsidRDefault="00D23324" w:rsidP="00F42608">
            <w:pPr>
              <w:pStyle w:val="8Schlertext"/>
              <w:spacing w:before="40"/>
            </w:pPr>
          </w:p>
        </w:tc>
        <w:tc>
          <w:tcPr>
            <w:tcW w:w="1675" w:type="dxa"/>
            <w:shd w:val="clear" w:color="auto" w:fill="auto"/>
          </w:tcPr>
          <w:p w:rsidR="00D23324" w:rsidRPr="00BA3D0A" w:rsidRDefault="00D23324" w:rsidP="00F42608">
            <w:pPr>
              <w:pStyle w:val="8Schlertext"/>
              <w:spacing w:before="40"/>
            </w:pPr>
          </w:p>
        </w:tc>
        <w:tc>
          <w:tcPr>
            <w:tcW w:w="1675" w:type="dxa"/>
            <w:shd w:val="clear" w:color="auto" w:fill="auto"/>
          </w:tcPr>
          <w:p w:rsidR="00D23324" w:rsidRPr="00BA3D0A" w:rsidRDefault="00D23324" w:rsidP="00F42608">
            <w:pPr>
              <w:pStyle w:val="8Schlertext"/>
              <w:spacing w:before="40"/>
            </w:pPr>
          </w:p>
        </w:tc>
      </w:tr>
    </w:tbl>
    <w:p w:rsidR="00D23324" w:rsidRDefault="00D23324" w:rsidP="00D23324">
      <w:pPr>
        <w:rPr>
          <w:rFonts w:ascii="Arial" w:hAnsi="Arial" w:cs="Arial"/>
          <w:sz w:val="22"/>
          <w:szCs w:val="22"/>
          <w:lang w:val="en-US"/>
        </w:rPr>
      </w:pPr>
    </w:p>
    <w:p w:rsidR="00FB7A3F" w:rsidRPr="003539FF" w:rsidRDefault="00F07754" w:rsidP="00FB7A3F">
      <w:pPr>
        <w:pStyle w:val="2Aufgabe"/>
        <w:rPr>
          <w:lang w:val="en-US"/>
        </w:rPr>
      </w:pPr>
      <w:r>
        <w:rPr>
          <w:b/>
          <w:noProof/>
          <w:color w:val="F2F2F2"/>
          <w:szCs w:val="23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6350</wp:posOffset>
            </wp:positionV>
            <wp:extent cx="206375" cy="161925"/>
            <wp:effectExtent l="0" t="0" r="3175" b="9525"/>
            <wp:wrapNone/>
            <wp:docPr id="1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A3F" w:rsidRPr="00091B9B">
        <w:rPr>
          <w:b/>
          <w:color w:val="F2F2F2"/>
          <w:szCs w:val="23"/>
          <w:shd w:val="clear" w:color="auto" w:fill="666666"/>
          <w:lang w:val="en-US"/>
        </w:rPr>
        <w:t> </w:t>
      </w:r>
      <w:r w:rsidR="007D2F57">
        <w:rPr>
          <w:b/>
          <w:color w:val="F2F2F2"/>
          <w:szCs w:val="23"/>
          <w:shd w:val="clear" w:color="auto" w:fill="666666"/>
          <w:lang w:val="en-US"/>
        </w:rPr>
        <w:t>3</w:t>
      </w:r>
      <w:r w:rsidR="00FB7A3F" w:rsidRPr="00091B9B">
        <w:rPr>
          <w:szCs w:val="23"/>
          <w:shd w:val="clear" w:color="auto" w:fill="666666"/>
          <w:lang w:val="en-US"/>
        </w:rPr>
        <w:t> </w:t>
      </w:r>
      <w:r w:rsidR="00FB7A3F" w:rsidRPr="00091B9B">
        <w:rPr>
          <w:szCs w:val="23"/>
          <w:lang w:val="en-US"/>
        </w:rPr>
        <w:tab/>
      </w:r>
      <w:r w:rsidR="00FB7A3F">
        <w:rPr>
          <w:lang w:val="en-US"/>
        </w:rPr>
        <w:t xml:space="preserve">Ask another student in your class about his/her free time. Add his/her name and answers in exercise </w:t>
      </w:r>
      <w:r w:rsidR="00FB7A3F" w:rsidRPr="00654413">
        <w:rPr>
          <w:b/>
          <w:color w:val="F2F2F2"/>
          <w:shd w:val="clear" w:color="auto" w:fill="666666"/>
          <w:lang w:val="en-US"/>
        </w:rPr>
        <w:t> </w:t>
      </w:r>
      <w:r w:rsidR="007D2F57">
        <w:rPr>
          <w:b/>
          <w:color w:val="F2F2F2"/>
          <w:shd w:val="clear" w:color="auto" w:fill="666666"/>
          <w:lang w:val="en-US"/>
        </w:rPr>
        <w:t>2</w:t>
      </w:r>
      <w:r w:rsidR="00FB7A3F" w:rsidRPr="001C422A">
        <w:rPr>
          <w:shd w:val="clear" w:color="auto" w:fill="666666"/>
          <w:lang w:val="en-US"/>
        </w:rPr>
        <w:t> </w:t>
      </w:r>
      <w:r w:rsidR="00FB7A3F">
        <w:rPr>
          <w:lang w:val="en-US"/>
        </w:rPr>
        <w:t xml:space="preserve">. </w:t>
      </w:r>
    </w:p>
    <w:p w:rsidR="00FB7A3F" w:rsidRPr="004E01BD" w:rsidRDefault="004E01BD" w:rsidP="00BE2FAA">
      <w:pPr>
        <w:pStyle w:val="8Schlertex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Individuelle Lösung</w:t>
      </w:r>
    </w:p>
    <w:p w:rsidR="00BE2FAA" w:rsidRPr="004E01BD" w:rsidRDefault="00BE2FAA" w:rsidP="00BE2FAA">
      <w:pPr>
        <w:pStyle w:val="8Schlertext"/>
        <w:rPr>
          <w:lang w:val="en-GB"/>
        </w:rPr>
      </w:pPr>
    </w:p>
    <w:p w:rsidR="00FB7A3F" w:rsidRDefault="00FB7A3F" w:rsidP="00FB7A3F">
      <w:pPr>
        <w:pStyle w:val="2Aufgabe"/>
        <w:rPr>
          <w:rFonts w:cs="Arial"/>
          <w:sz w:val="22"/>
          <w:szCs w:val="22"/>
          <w:lang w:val="en-US"/>
        </w:rPr>
      </w:pPr>
      <w:r w:rsidRPr="00091B9B">
        <w:rPr>
          <w:rFonts w:cs="Arial"/>
          <w:b/>
          <w:color w:val="F2F2F2"/>
          <w:szCs w:val="23"/>
          <w:shd w:val="clear" w:color="auto" w:fill="666666"/>
          <w:lang w:val="en-US"/>
        </w:rPr>
        <w:t> </w:t>
      </w:r>
      <w:r w:rsidR="007D2F57">
        <w:rPr>
          <w:rFonts w:cs="Arial"/>
          <w:b/>
          <w:color w:val="F2F2F2"/>
          <w:szCs w:val="23"/>
          <w:shd w:val="clear" w:color="auto" w:fill="666666"/>
          <w:lang w:val="en-US"/>
        </w:rPr>
        <w:t>4</w:t>
      </w:r>
      <w:r w:rsidRPr="00091B9B">
        <w:rPr>
          <w:rFonts w:cs="Arial"/>
          <w:szCs w:val="23"/>
          <w:shd w:val="clear" w:color="auto" w:fill="666666"/>
          <w:lang w:val="en-US"/>
        </w:rPr>
        <w:t> </w:t>
      </w:r>
      <w:r w:rsidRPr="00091B9B">
        <w:rPr>
          <w:rFonts w:cs="Arial"/>
          <w:szCs w:val="23"/>
          <w:lang w:val="en-US"/>
        </w:rPr>
        <w:tab/>
      </w:r>
      <w:r w:rsidR="007D2F57">
        <w:rPr>
          <w:rFonts w:cs="Arial"/>
          <w:sz w:val="22"/>
          <w:szCs w:val="22"/>
          <w:lang w:val="en-US"/>
        </w:rPr>
        <w:t>Which hobby do you like the most</w:t>
      </w:r>
      <w:r>
        <w:rPr>
          <w:rFonts w:cs="Arial"/>
          <w:sz w:val="22"/>
          <w:szCs w:val="22"/>
          <w:lang w:val="en-US"/>
        </w:rPr>
        <w:t>? Give reasons.</w:t>
      </w:r>
    </w:p>
    <w:p w:rsidR="00FB7A3F" w:rsidRDefault="00FB7A3F" w:rsidP="00FB7A3F">
      <w:pPr>
        <w:pStyle w:val="5Schreibzeile"/>
        <w:rPr>
          <w:lang w:val="en-US"/>
        </w:rPr>
      </w:pPr>
      <w:r w:rsidRPr="00C9666B">
        <w:rPr>
          <w:lang w:val="en-US"/>
        </w:rPr>
        <w:t>I think</w:t>
      </w:r>
      <w:r w:rsidR="004E01BD">
        <w:rPr>
          <w:lang w:val="en-US"/>
        </w:rPr>
        <w:t xml:space="preserve"> (Individuelle Lösung</w:t>
      </w:r>
      <w:r w:rsidR="00BE2FAA">
        <w:rPr>
          <w:lang w:val="en-US"/>
        </w:rPr>
        <w:t>)</w:t>
      </w:r>
      <w:r>
        <w:rPr>
          <w:lang w:val="en-US"/>
        </w:rPr>
        <w:tab/>
      </w:r>
    </w:p>
    <w:sectPr w:rsidR="00FB7A3F" w:rsidSect="00B10173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284" w:right="851" w:bottom="1418" w:left="1418" w:header="284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D3" w:rsidRDefault="005708D3">
      <w:r>
        <w:separator/>
      </w:r>
    </w:p>
  </w:endnote>
  <w:endnote w:type="continuationSeparator" w:id="0">
    <w:p w:rsidR="005708D3" w:rsidRDefault="0057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999999"/>
        <w:insideH w:val="single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1"/>
      <w:gridCol w:w="2459"/>
      <w:gridCol w:w="1050"/>
      <w:gridCol w:w="4379"/>
    </w:tblGrid>
    <w:tr w:rsidR="00FB7A3F" w:rsidTr="009A4496">
      <w:tblPrEx>
        <w:tblCellMar>
          <w:top w:w="0" w:type="dxa"/>
          <w:bottom w:w="0" w:type="dxa"/>
        </w:tblCellMar>
      </w:tblPrEx>
      <w:tc>
        <w:tcPr>
          <w:tcW w:w="1751" w:type="dxa"/>
          <w:tcMar>
            <w:left w:w="0" w:type="dxa"/>
            <w:right w:w="0" w:type="dxa"/>
          </w:tcMar>
        </w:tcPr>
        <w:p w:rsidR="00FB7A3F" w:rsidRDefault="00F07754" w:rsidP="009A4496">
          <w:pPr>
            <w:rPr>
              <w:bCs/>
            </w:rPr>
          </w:pPr>
          <w:r>
            <w:rPr>
              <w:bCs/>
              <w:noProof/>
            </w:rPr>
            <w:drawing>
              <wp:inline distT="0" distB="0" distL="0" distR="0">
                <wp:extent cx="1114425" cy="314325"/>
                <wp:effectExtent l="0" t="0" r="9525" b="9525"/>
                <wp:docPr id="9" name="Bild 9" descr="Cornelsen sw 80Proz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ornelsen sw 80Proz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9" w:type="dxa"/>
        </w:tcPr>
        <w:p w:rsidR="00FB7A3F" w:rsidRDefault="00FB7A3F" w:rsidP="009A4496">
          <w:pPr>
            <w:pStyle w:val="Fuzeile"/>
            <w:tabs>
              <w:tab w:val="clear" w:pos="4536"/>
            </w:tabs>
            <w:spacing w:before="60" w:line="220" w:lineRule="exact"/>
            <w:rPr>
              <w:rFonts w:ascii="Arial" w:hAnsi="Arial" w:cs="Arial"/>
              <w:bCs/>
              <w:color w:val="80808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808080"/>
              <w:sz w:val="20"/>
            </w:rPr>
            <w:t>Lighthouse 2</w:t>
          </w:r>
        </w:p>
      </w:tc>
      <w:tc>
        <w:tcPr>
          <w:tcW w:w="1050" w:type="dxa"/>
          <w:tcMar>
            <w:left w:w="0" w:type="dxa"/>
            <w:right w:w="0" w:type="dxa"/>
          </w:tcMar>
        </w:tcPr>
        <w:p w:rsidR="00FB7A3F" w:rsidRPr="001777D4" w:rsidRDefault="00FB7A3F" w:rsidP="009A4496">
          <w:pPr>
            <w:pStyle w:val="Fuzeile"/>
            <w:tabs>
              <w:tab w:val="clear" w:pos="4536"/>
            </w:tabs>
            <w:spacing w:before="120"/>
            <w:jc w:val="right"/>
            <w:rPr>
              <w:rFonts w:ascii="Arial" w:hAnsi="Arial"/>
              <w:b/>
              <w:color w:val="CCCCCC"/>
              <w:sz w:val="26"/>
              <w:szCs w:val="26"/>
            </w:rPr>
          </w:pPr>
        </w:p>
      </w:tc>
      <w:tc>
        <w:tcPr>
          <w:tcW w:w="4379" w:type="dxa"/>
        </w:tcPr>
        <w:p w:rsidR="00FB7A3F" w:rsidRPr="001777D4" w:rsidRDefault="00FB7A3F" w:rsidP="00411666">
          <w:pPr>
            <w:pStyle w:val="Fuzeile"/>
            <w:tabs>
              <w:tab w:val="clear" w:pos="4536"/>
            </w:tabs>
            <w:spacing w:before="60" w:line="220" w:lineRule="exact"/>
            <w:jc w:val="right"/>
            <w:rPr>
              <w:rFonts w:ascii="Arial" w:hAnsi="Arial"/>
              <w:b/>
              <w:color w:val="CCCCCC"/>
              <w:sz w:val="26"/>
              <w:szCs w:val="26"/>
            </w:rPr>
          </w:pPr>
          <w:r w:rsidRPr="006F306A">
            <w:rPr>
              <w:rFonts w:ascii="Arial" w:hAnsi="Arial" w:cs="Arial"/>
              <w:sz w:val="16"/>
              <w:szCs w:val="16"/>
            </w:rPr>
            <w:t xml:space="preserve">Seite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6F306A">
            <w:rPr>
              <w:rFonts w:ascii="Arial" w:hAnsi="Arial" w:cs="Arial"/>
              <w:sz w:val="16"/>
              <w:szCs w:val="16"/>
            </w:rPr>
            <w:t xml:space="preserve"> von </w:t>
          </w:r>
          <w:r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br/>
          </w:r>
        </w:p>
      </w:tc>
    </w:tr>
  </w:tbl>
  <w:p w:rsidR="00FB7A3F" w:rsidRDefault="00F07754" w:rsidP="0041166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396240</wp:posOffset>
              </wp:positionH>
              <wp:positionV relativeFrom="page">
                <wp:posOffset>0</wp:posOffset>
              </wp:positionV>
              <wp:extent cx="278130" cy="10634345"/>
              <wp:effectExtent l="0" t="0" r="0" b="0"/>
              <wp:wrapNone/>
              <wp:docPr id="2" name="Text Box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1063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A3F" w:rsidRDefault="00FB7A3F" w:rsidP="00411666">
                          <w:pPr>
                            <w:pStyle w:val="Fuzeile"/>
                            <w:tabs>
                              <w:tab w:val="clear" w:pos="4536"/>
                              <w:tab w:val="left" w:pos="1560"/>
                            </w:tabs>
                            <w:spacing w:line="180" w:lineRule="exact"/>
                            <w:jc w:val="center"/>
                            <w:rPr>
                              <w:rFonts w:ascii="Arial" w:hAnsi="Arial" w:cs="Arial"/>
                              <w:color w:val="808080"/>
                              <w:sz w:val="13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3"/>
                              <w:szCs w:val="16"/>
                            </w:rPr>
                            <w:t xml:space="preserve">©  2013 Cornelsen </w:t>
                          </w:r>
                          <w:r w:rsidR="007D2F57">
                            <w:rPr>
                              <w:rFonts w:ascii="Arial" w:hAnsi="Arial"/>
                              <w:color w:val="808080"/>
                              <w:sz w:val="13"/>
                              <w:szCs w:val="16"/>
                            </w:rPr>
                            <w:t>Schulverlage GmbH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3"/>
                              <w:szCs w:val="16"/>
                            </w:rPr>
                            <w:t>, Berlin. Alle Rechte vorbehalten.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8" o:spid="_x0000_s1032" type="#_x0000_t202" style="position:absolute;margin-left:31.2pt;margin-top:0;width:21.9pt;height:8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QD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" filled="f" stroked="f">
              <v:textbox style="layout-flow:vertical;mso-layout-flow-alt:bottom-to-top" inset="0,0,0,0">
                <w:txbxContent>
                  <w:p w:rsidR="00FB7A3F" w:rsidRDefault="00FB7A3F" w:rsidP="00411666">
                    <w:pPr>
                      <w:pStyle w:val="Fuzeile"/>
                      <w:tabs>
                        <w:tab w:val="clear" w:pos="4536"/>
                        <w:tab w:val="left" w:pos="1560"/>
                      </w:tabs>
                      <w:spacing w:line="180" w:lineRule="exact"/>
                      <w:jc w:val="center"/>
                      <w:rPr>
                        <w:rFonts w:ascii="Arial" w:hAnsi="Arial" w:cs="Arial"/>
                        <w:color w:val="808080"/>
                        <w:sz w:val="13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3"/>
                        <w:szCs w:val="16"/>
                      </w:rPr>
                      <w:t xml:space="preserve">©  2013 Cornelsen </w:t>
                    </w:r>
                    <w:r w:rsidR="007D2F57">
                      <w:rPr>
                        <w:rFonts w:ascii="Arial" w:hAnsi="Arial"/>
                        <w:color w:val="808080"/>
                        <w:sz w:val="13"/>
                        <w:szCs w:val="16"/>
                      </w:rPr>
                      <w:t>Schulverlage GmbH</w:t>
                    </w:r>
                    <w:r>
                      <w:rPr>
                        <w:rFonts w:ascii="Arial" w:hAnsi="Arial"/>
                        <w:color w:val="808080"/>
                        <w:sz w:val="13"/>
                        <w:szCs w:val="16"/>
                      </w:rPr>
                      <w:t>, Berlin. Alle Rechte vorbehalten.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999999"/>
        <w:insideH w:val="single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1"/>
      <w:gridCol w:w="2459"/>
      <w:gridCol w:w="1050"/>
      <w:gridCol w:w="4379"/>
    </w:tblGrid>
    <w:tr w:rsidR="00FB7A3F" w:rsidTr="009A4496">
      <w:tblPrEx>
        <w:tblCellMar>
          <w:top w:w="0" w:type="dxa"/>
          <w:bottom w:w="0" w:type="dxa"/>
        </w:tblCellMar>
      </w:tblPrEx>
      <w:tc>
        <w:tcPr>
          <w:tcW w:w="1751" w:type="dxa"/>
          <w:tcMar>
            <w:left w:w="0" w:type="dxa"/>
            <w:right w:w="0" w:type="dxa"/>
          </w:tcMar>
        </w:tcPr>
        <w:p w:rsidR="00FB7A3F" w:rsidRDefault="00F07754" w:rsidP="009A4496">
          <w:pPr>
            <w:rPr>
              <w:bCs/>
            </w:rPr>
          </w:pPr>
          <w:r>
            <w:rPr>
              <w:bCs/>
              <w:noProof/>
            </w:rPr>
            <w:drawing>
              <wp:inline distT="0" distB="0" distL="0" distR="0">
                <wp:extent cx="1114425" cy="314325"/>
                <wp:effectExtent l="0" t="0" r="9525" b="9525"/>
                <wp:docPr id="10" name="Bild 10" descr="Cornelsen sw 80Proz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ornelsen sw 80Proz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9" w:type="dxa"/>
        </w:tcPr>
        <w:p w:rsidR="00FB7A3F" w:rsidRDefault="00FB7A3F" w:rsidP="009A4496">
          <w:pPr>
            <w:pStyle w:val="Fuzeile"/>
            <w:tabs>
              <w:tab w:val="clear" w:pos="4536"/>
            </w:tabs>
            <w:spacing w:before="60" w:line="220" w:lineRule="exact"/>
            <w:rPr>
              <w:rFonts w:ascii="Arial" w:hAnsi="Arial" w:cs="Arial"/>
              <w:bCs/>
              <w:color w:val="80808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808080"/>
              <w:sz w:val="20"/>
            </w:rPr>
            <w:t>Lighthouse 2</w:t>
          </w:r>
        </w:p>
      </w:tc>
      <w:tc>
        <w:tcPr>
          <w:tcW w:w="1050" w:type="dxa"/>
          <w:tcMar>
            <w:left w:w="0" w:type="dxa"/>
            <w:right w:w="0" w:type="dxa"/>
          </w:tcMar>
        </w:tcPr>
        <w:p w:rsidR="00FB7A3F" w:rsidRPr="001777D4" w:rsidRDefault="00FB7A3F" w:rsidP="009A4496">
          <w:pPr>
            <w:pStyle w:val="Fuzeile"/>
            <w:tabs>
              <w:tab w:val="clear" w:pos="4536"/>
            </w:tabs>
            <w:spacing w:before="120"/>
            <w:jc w:val="right"/>
            <w:rPr>
              <w:rFonts w:ascii="Arial" w:hAnsi="Arial"/>
              <w:b/>
              <w:color w:val="CCCCCC"/>
              <w:sz w:val="26"/>
              <w:szCs w:val="26"/>
            </w:rPr>
          </w:pPr>
        </w:p>
      </w:tc>
      <w:tc>
        <w:tcPr>
          <w:tcW w:w="4379" w:type="dxa"/>
        </w:tcPr>
        <w:p w:rsidR="00FB7A3F" w:rsidRPr="001777D4" w:rsidRDefault="00FB7A3F" w:rsidP="009A4496">
          <w:pPr>
            <w:pStyle w:val="Fuzeile"/>
            <w:tabs>
              <w:tab w:val="clear" w:pos="4536"/>
            </w:tabs>
            <w:spacing w:before="60" w:line="220" w:lineRule="exact"/>
            <w:jc w:val="right"/>
            <w:rPr>
              <w:rFonts w:ascii="Arial" w:hAnsi="Arial"/>
              <w:b/>
              <w:color w:val="CCCCCC"/>
              <w:sz w:val="26"/>
              <w:szCs w:val="26"/>
            </w:rPr>
          </w:pPr>
          <w:r w:rsidRPr="006F306A">
            <w:rPr>
              <w:rFonts w:ascii="Arial" w:hAnsi="Arial" w:cs="Arial"/>
              <w:sz w:val="16"/>
              <w:szCs w:val="16"/>
            </w:rPr>
            <w:t xml:space="preserve">Seite </w:t>
          </w:r>
          <w:r w:rsidRPr="006F306A">
            <w:rPr>
              <w:rFonts w:ascii="Arial" w:hAnsi="Arial" w:cs="Arial"/>
              <w:sz w:val="16"/>
              <w:szCs w:val="16"/>
            </w:rPr>
            <w:fldChar w:fldCharType="begin"/>
          </w:r>
          <w:r w:rsidRPr="006F306A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F306A">
            <w:rPr>
              <w:rFonts w:ascii="Arial" w:hAnsi="Arial" w:cs="Arial"/>
              <w:sz w:val="16"/>
              <w:szCs w:val="16"/>
            </w:rPr>
            <w:fldChar w:fldCharType="separate"/>
          </w:r>
          <w:r w:rsidR="00F07754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6F306A">
            <w:rPr>
              <w:rFonts w:ascii="Arial" w:hAnsi="Arial" w:cs="Arial"/>
              <w:sz w:val="16"/>
              <w:szCs w:val="16"/>
            </w:rPr>
            <w:fldChar w:fldCharType="end"/>
          </w:r>
          <w:r w:rsidRPr="006F306A">
            <w:rPr>
              <w:rFonts w:ascii="Arial" w:hAnsi="Arial" w:cs="Arial"/>
              <w:sz w:val="16"/>
              <w:szCs w:val="16"/>
            </w:rPr>
            <w:t xml:space="preserve"> von </w:t>
          </w:r>
          <w:r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br/>
          </w:r>
        </w:p>
      </w:tc>
    </w:tr>
  </w:tbl>
  <w:p w:rsidR="00FB7A3F" w:rsidRDefault="00F07754" w:rsidP="0041166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396240</wp:posOffset>
              </wp:positionH>
              <wp:positionV relativeFrom="page">
                <wp:posOffset>0</wp:posOffset>
              </wp:positionV>
              <wp:extent cx="278130" cy="10634345"/>
              <wp:effectExtent l="0" t="0" r="0" b="0"/>
              <wp:wrapNone/>
              <wp:docPr id="1" name="Text Box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1063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A3F" w:rsidRDefault="00FB7A3F" w:rsidP="00411666">
                          <w:pPr>
                            <w:pStyle w:val="Fuzeile"/>
                            <w:tabs>
                              <w:tab w:val="clear" w:pos="4536"/>
                              <w:tab w:val="left" w:pos="1560"/>
                            </w:tabs>
                            <w:spacing w:line="180" w:lineRule="exact"/>
                            <w:jc w:val="center"/>
                            <w:rPr>
                              <w:rFonts w:ascii="Arial" w:hAnsi="Arial" w:cs="Arial"/>
                              <w:color w:val="808080"/>
                              <w:sz w:val="13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3"/>
                              <w:szCs w:val="16"/>
                            </w:rPr>
                            <w:t xml:space="preserve">©  2013 Cornelsen </w:t>
                          </w:r>
                          <w:r w:rsidR="007D2F57">
                            <w:rPr>
                              <w:rFonts w:ascii="Arial" w:hAnsi="Arial"/>
                              <w:color w:val="808080"/>
                              <w:sz w:val="13"/>
                              <w:szCs w:val="16"/>
                            </w:rPr>
                            <w:t>Schulverlage GmbH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3"/>
                              <w:szCs w:val="16"/>
                            </w:rPr>
                            <w:t>, Berlin. Alle Rechte vorbehalten.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7" o:spid="_x0000_s1033" type="#_x0000_t202" style="position:absolute;margin-left:31.2pt;margin-top:0;width:21.9pt;height:837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YBsQIAALY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" filled="f" stroked="f">
              <v:textbox style="layout-flow:vertical;mso-layout-flow-alt:bottom-to-top" inset="0,0,0,0">
                <w:txbxContent>
                  <w:p w:rsidR="00FB7A3F" w:rsidRDefault="00FB7A3F" w:rsidP="00411666">
                    <w:pPr>
                      <w:pStyle w:val="Fuzeile"/>
                      <w:tabs>
                        <w:tab w:val="clear" w:pos="4536"/>
                        <w:tab w:val="left" w:pos="1560"/>
                      </w:tabs>
                      <w:spacing w:line="180" w:lineRule="exact"/>
                      <w:jc w:val="center"/>
                      <w:rPr>
                        <w:rFonts w:ascii="Arial" w:hAnsi="Arial" w:cs="Arial"/>
                        <w:color w:val="808080"/>
                        <w:sz w:val="13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3"/>
                        <w:szCs w:val="16"/>
                      </w:rPr>
                      <w:t xml:space="preserve">©  2013 Cornelsen </w:t>
                    </w:r>
                    <w:r w:rsidR="007D2F57">
                      <w:rPr>
                        <w:rFonts w:ascii="Arial" w:hAnsi="Arial"/>
                        <w:color w:val="808080"/>
                        <w:sz w:val="13"/>
                        <w:szCs w:val="16"/>
                      </w:rPr>
                      <w:t>Schulverlage GmbH</w:t>
                    </w:r>
                    <w:r>
                      <w:rPr>
                        <w:rFonts w:ascii="Arial" w:hAnsi="Arial"/>
                        <w:color w:val="808080"/>
                        <w:sz w:val="13"/>
                        <w:szCs w:val="16"/>
                      </w:rPr>
                      <w:t>, Berlin. Alle Rechte vorbehalten.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D3" w:rsidRDefault="005708D3">
      <w:r>
        <w:separator/>
      </w:r>
    </w:p>
  </w:footnote>
  <w:footnote w:type="continuationSeparator" w:id="0">
    <w:p w:rsidR="005708D3" w:rsidRDefault="00570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1" w:type="dxa"/>
      <w:tblInd w:w="-567" w:type="dxa"/>
      <w:tblLayout w:type="fixed"/>
      <w:tblLook w:val="01E0" w:firstRow="1" w:lastRow="1" w:firstColumn="1" w:lastColumn="1" w:noHBand="0" w:noVBand="0"/>
    </w:tblPr>
    <w:tblGrid>
      <w:gridCol w:w="1005"/>
      <w:gridCol w:w="449"/>
      <w:gridCol w:w="8010"/>
      <w:gridCol w:w="709"/>
      <w:gridCol w:w="708"/>
    </w:tblGrid>
    <w:tr w:rsidR="00FB7A3F" w:rsidRPr="009B0199" w:rsidTr="009A4496">
      <w:trPr>
        <w:trHeight w:hRule="exact" w:val="624"/>
      </w:trPr>
      <w:tc>
        <w:tcPr>
          <w:tcW w:w="1005" w:type="dxa"/>
          <w:vAlign w:val="bottom"/>
        </w:tcPr>
        <w:p w:rsidR="00FB7A3F" w:rsidRPr="00630683" w:rsidRDefault="00F07754" w:rsidP="009A4496">
          <w:pPr>
            <w:pStyle w:val="PictogramminBubble"/>
            <w:spacing w:before="180"/>
            <w:rPr>
              <w:b/>
              <w:color w:val="CCCCCC"/>
            </w:rPr>
          </w:pPr>
          <w:r>
            <w:rPr>
              <w:b/>
              <w:caps w:val="0"/>
              <w:noProof/>
              <w:color w:val="CCCCCC"/>
              <w:sz w:val="20"/>
              <w:szCs w:val="20"/>
              <w:lang w:val="de-DE"/>
            </w:rPr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180340</wp:posOffset>
                </wp:positionV>
                <wp:extent cx="7213600" cy="546100"/>
                <wp:effectExtent l="0" t="0" r="6350" b="6350"/>
                <wp:wrapNone/>
                <wp:docPr id="146" name="Bild 146" descr="FoX_Balken_hell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6" descr="FoX_Balken_hell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B7A3F">
            <w:rPr>
              <w:b/>
              <w:color w:val="CCCCCC"/>
            </w:rPr>
            <w:t>3</w:t>
          </w:r>
        </w:p>
      </w:tc>
      <w:tc>
        <w:tcPr>
          <w:tcW w:w="449" w:type="dxa"/>
          <w:vAlign w:val="bottom"/>
        </w:tcPr>
        <w:p w:rsidR="00FB7A3F" w:rsidRPr="009B0199" w:rsidRDefault="00FB7A3F" w:rsidP="009A4496">
          <w:pPr>
            <w:pStyle w:val="Kopfzeile"/>
            <w:rPr>
              <w:lang w:val="en-GB"/>
            </w:rPr>
          </w:pPr>
        </w:p>
      </w:tc>
      <w:tc>
        <w:tcPr>
          <w:tcW w:w="8010" w:type="dxa"/>
          <w:vAlign w:val="bottom"/>
        </w:tcPr>
        <w:p w:rsidR="00FB7A3F" w:rsidRPr="00194335" w:rsidRDefault="00FB7A3F" w:rsidP="009A4496">
          <w:pPr>
            <w:pStyle w:val="KopfzeileKapitelthemaGrobuchstaben"/>
            <w:rPr>
              <w:szCs w:val="26"/>
              <w:lang w:val="de-DE"/>
            </w:rPr>
          </w:pPr>
          <w:r w:rsidRPr="00194335">
            <w:rPr>
              <w:szCs w:val="26"/>
              <w:lang w:val="de-DE"/>
            </w:rPr>
            <w:t xml:space="preserve">Ich </w:t>
          </w:r>
          <w:r>
            <w:rPr>
              <w:szCs w:val="26"/>
              <w:lang w:val="de-DE"/>
            </w:rPr>
            <w:t xml:space="preserve">kann </w:t>
          </w:r>
          <w:r>
            <w:rPr>
              <w:lang w:val="de-DE"/>
            </w:rPr>
            <w:t>ein Interview verstehen und Notizen dazu machen.</w:t>
          </w:r>
        </w:p>
      </w:tc>
      <w:tc>
        <w:tcPr>
          <w:tcW w:w="709" w:type="dxa"/>
          <w:vAlign w:val="bottom"/>
        </w:tcPr>
        <w:p w:rsidR="00FB7A3F" w:rsidRPr="00194335" w:rsidRDefault="00FB7A3F" w:rsidP="00E2670F">
          <w:pPr>
            <w:pStyle w:val="KopfzeileKapitelthemaGrobuchstaben"/>
            <w:jc w:val="right"/>
            <w:rPr>
              <w:szCs w:val="26"/>
              <w:lang w:val="de-DE"/>
            </w:rPr>
          </w:pPr>
          <w:r>
            <w:rPr>
              <w:color w:val="7F7F7F"/>
              <w:sz w:val="28"/>
              <w:szCs w:val="28"/>
            </w:rPr>
            <w:t>3.4</w:t>
          </w:r>
        </w:p>
      </w:tc>
      <w:tc>
        <w:tcPr>
          <w:tcW w:w="708" w:type="dxa"/>
          <w:vAlign w:val="bottom"/>
        </w:tcPr>
        <w:p w:rsidR="00FB7A3F" w:rsidRDefault="00F07754" w:rsidP="009A4496">
          <w:pPr>
            <w:pStyle w:val="KopfzeileKapitelthemaGrobuchstaben"/>
          </w:pPr>
          <w:r>
            <w:rPr>
              <w:noProof/>
              <w:lang w:val="de-DE"/>
            </w:rPr>
            <w:drawing>
              <wp:inline distT="0" distB="0" distL="0" distR="0">
                <wp:extent cx="161925" cy="161925"/>
                <wp:effectExtent l="0" t="0" r="9525" b="9525"/>
                <wp:docPr id="7" name="Bild 7" descr="9783060325481 Icon_Wuerfel_3_1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9783060325481 Icon_Wuerfel_3_1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7A3F" w:rsidRDefault="00FB7A3F" w:rsidP="00411666">
    <w:pPr>
      <w:pStyle w:val="3Flietext"/>
      <w:spacing w:line="120" w:lineRule="exact"/>
      <w:rPr>
        <w:lang w:val="en-GB"/>
      </w:rPr>
    </w:pPr>
  </w:p>
  <w:p w:rsidR="00FB7A3F" w:rsidRDefault="00FB7A3F" w:rsidP="00411666">
    <w:pPr>
      <w:pStyle w:val="3Flietext"/>
      <w:spacing w:after="120" w:line="300" w:lineRule="exact"/>
      <w:jc w:val="right"/>
      <w:rPr>
        <w:lang w:val="en-GB"/>
      </w:rPr>
    </w:pPr>
    <w:r>
      <w:rPr>
        <w:color w:val="7F7F7F"/>
        <w:sz w:val="28"/>
        <w:szCs w:val="28"/>
      </w:rPr>
      <w:t>Lösung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1" w:type="dxa"/>
      <w:tblInd w:w="-567" w:type="dxa"/>
      <w:tblLayout w:type="fixed"/>
      <w:tblLook w:val="01E0" w:firstRow="1" w:lastRow="1" w:firstColumn="1" w:lastColumn="1" w:noHBand="0" w:noVBand="0"/>
    </w:tblPr>
    <w:tblGrid>
      <w:gridCol w:w="1005"/>
      <w:gridCol w:w="449"/>
      <w:gridCol w:w="8010"/>
      <w:gridCol w:w="709"/>
      <w:gridCol w:w="708"/>
    </w:tblGrid>
    <w:tr w:rsidR="00FB7A3F" w:rsidRPr="009B0199" w:rsidTr="00D856FE">
      <w:trPr>
        <w:trHeight w:hRule="exact" w:val="624"/>
      </w:trPr>
      <w:tc>
        <w:tcPr>
          <w:tcW w:w="1005" w:type="dxa"/>
          <w:vAlign w:val="bottom"/>
        </w:tcPr>
        <w:p w:rsidR="00FB7A3F" w:rsidRPr="00630683" w:rsidRDefault="00F07754" w:rsidP="00E14296">
          <w:pPr>
            <w:pStyle w:val="PictogramminBubble"/>
            <w:spacing w:before="180"/>
            <w:rPr>
              <w:b/>
              <w:color w:val="CCCCCC"/>
            </w:rPr>
          </w:pPr>
          <w:r>
            <w:rPr>
              <w:b/>
              <w:caps w:val="0"/>
              <w:noProof/>
              <w:color w:val="CCCCCC"/>
              <w:sz w:val="20"/>
              <w:szCs w:val="20"/>
              <w:lang w:val="de-DE"/>
            </w:rPr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180340</wp:posOffset>
                </wp:positionV>
                <wp:extent cx="7213600" cy="546100"/>
                <wp:effectExtent l="0" t="0" r="6350" b="6350"/>
                <wp:wrapNone/>
                <wp:docPr id="145" name="Bild 145" descr="FoX_Balken_hell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5" descr="FoX_Balken_hell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B7A3F">
            <w:rPr>
              <w:b/>
              <w:color w:val="CCCCCC"/>
            </w:rPr>
            <w:t>3</w:t>
          </w:r>
        </w:p>
      </w:tc>
      <w:tc>
        <w:tcPr>
          <w:tcW w:w="449" w:type="dxa"/>
          <w:vAlign w:val="bottom"/>
        </w:tcPr>
        <w:p w:rsidR="00FB7A3F" w:rsidRPr="009B0199" w:rsidRDefault="00FB7A3F" w:rsidP="00D856FE">
          <w:pPr>
            <w:pStyle w:val="Kopfzeile"/>
            <w:rPr>
              <w:lang w:val="en-GB"/>
            </w:rPr>
          </w:pPr>
        </w:p>
      </w:tc>
      <w:tc>
        <w:tcPr>
          <w:tcW w:w="8010" w:type="dxa"/>
          <w:vAlign w:val="bottom"/>
        </w:tcPr>
        <w:p w:rsidR="00FB7A3F" w:rsidRPr="00194335" w:rsidRDefault="00FB7A3F" w:rsidP="00D856FE">
          <w:pPr>
            <w:pStyle w:val="KopfzeileKapitelthemaGrobuchstaben"/>
            <w:rPr>
              <w:szCs w:val="26"/>
              <w:lang w:val="de-DE"/>
            </w:rPr>
          </w:pPr>
          <w:r w:rsidRPr="00194335">
            <w:rPr>
              <w:szCs w:val="26"/>
              <w:lang w:val="de-DE"/>
            </w:rPr>
            <w:t xml:space="preserve">Ich kann </w:t>
          </w:r>
          <w:r>
            <w:rPr>
              <w:lang w:val="de-DE"/>
            </w:rPr>
            <w:t>ein Interview verstehen und Notizen dazu machen.</w:t>
          </w:r>
        </w:p>
      </w:tc>
      <w:tc>
        <w:tcPr>
          <w:tcW w:w="709" w:type="dxa"/>
          <w:vAlign w:val="bottom"/>
        </w:tcPr>
        <w:p w:rsidR="00FB7A3F" w:rsidRPr="00194335" w:rsidRDefault="00FB7A3F" w:rsidP="00E2670F">
          <w:pPr>
            <w:pStyle w:val="KopfzeileKapitelthemaGrobuchstaben"/>
            <w:jc w:val="right"/>
            <w:rPr>
              <w:szCs w:val="26"/>
              <w:lang w:val="de-DE"/>
            </w:rPr>
          </w:pPr>
          <w:r>
            <w:rPr>
              <w:color w:val="7F7F7F"/>
              <w:sz w:val="28"/>
              <w:szCs w:val="28"/>
            </w:rPr>
            <w:t>3.4</w:t>
          </w:r>
        </w:p>
      </w:tc>
      <w:tc>
        <w:tcPr>
          <w:tcW w:w="708" w:type="dxa"/>
          <w:vAlign w:val="bottom"/>
        </w:tcPr>
        <w:p w:rsidR="00FB7A3F" w:rsidRDefault="00F07754" w:rsidP="00E14296">
          <w:pPr>
            <w:pStyle w:val="KopfzeileKapitelthemaGrobuchstaben"/>
          </w:pPr>
          <w:r>
            <w:rPr>
              <w:noProof/>
              <w:lang w:val="de-DE"/>
            </w:rPr>
            <w:drawing>
              <wp:inline distT="0" distB="0" distL="0" distR="0">
                <wp:extent cx="161925" cy="161925"/>
                <wp:effectExtent l="0" t="0" r="9525" b="9525"/>
                <wp:docPr id="8" name="Bild 8" descr="9783060325481 Icon_Wuerfel_3_1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9783060325481 Icon_Wuerfel_3_1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7A3F" w:rsidRDefault="00FB7A3F" w:rsidP="00EA3A06">
    <w:pPr>
      <w:pStyle w:val="3Flietext"/>
      <w:spacing w:line="120" w:lineRule="exact"/>
      <w:rPr>
        <w:lang w:val="en-GB"/>
      </w:rPr>
    </w:pPr>
  </w:p>
  <w:p w:rsidR="00FB7A3F" w:rsidRDefault="00FB7A3F" w:rsidP="00EA3A06">
    <w:pPr>
      <w:pStyle w:val="3Flietext"/>
      <w:spacing w:after="120" w:line="300" w:lineRule="exact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CE7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4164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8B0BC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A444D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E9A5A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8126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5ADA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F144B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C728A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1B66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E38F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2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2">
    <w:nsid w:val="00000003"/>
    <w:multiLevelType w:val="singleLevel"/>
    <w:tmpl w:val="00000000"/>
    <w:lvl w:ilvl="0">
      <w:start w:val="5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3">
    <w:nsid w:val="01885EE6"/>
    <w:multiLevelType w:val="hybridMultilevel"/>
    <w:tmpl w:val="C4800FB8"/>
    <w:lvl w:ilvl="0" w:tplc="431E288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B17764"/>
    <w:multiLevelType w:val="hybridMultilevel"/>
    <w:tmpl w:val="2D6CD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B83E28"/>
    <w:multiLevelType w:val="hybridMultilevel"/>
    <w:tmpl w:val="9FC4B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4F60E2"/>
    <w:multiLevelType w:val="hybridMultilevel"/>
    <w:tmpl w:val="0C5689BE"/>
    <w:lvl w:ilvl="0" w:tplc="CB2CEA8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0" w:hanging="360"/>
      </w:pPr>
    </w:lvl>
    <w:lvl w:ilvl="2" w:tplc="0407001B" w:tentative="1">
      <w:start w:val="1"/>
      <w:numFmt w:val="lowerRoman"/>
      <w:lvlText w:val="%3."/>
      <w:lvlJc w:val="right"/>
      <w:pPr>
        <w:ind w:left="2250" w:hanging="180"/>
      </w:pPr>
    </w:lvl>
    <w:lvl w:ilvl="3" w:tplc="0407000F" w:tentative="1">
      <w:start w:val="1"/>
      <w:numFmt w:val="decimal"/>
      <w:lvlText w:val="%4."/>
      <w:lvlJc w:val="left"/>
      <w:pPr>
        <w:ind w:left="2970" w:hanging="360"/>
      </w:pPr>
    </w:lvl>
    <w:lvl w:ilvl="4" w:tplc="04070019" w:tentative="1">
      <w:start w:val="1"/>
      <w:numFmt w:val="lowerLetter"/>
      <w:lvlText w:val="%5."/>
      <w:lvlJc w:val="left"/>
      <w:pPr>
        <w:ind w:left="3690" w:hanging="360"/>
      </w:pPr>
    </w:lvl>
    <w:lvl w:ilvl="5" w:tplc="0407001B" w:tentative="1">
      <w:start w:val="1"/>
      <w:numFmt w:val="lowerRoman"/>
      <w:lvlText w:val="%6."/>
      <w:lvlJc w:val="right"/>
      <w:pPr>
        <w:ind w:left="4410" w:hanging="180"/>
      </w:pPr>
    </w:lvl>
    <w:lvl w:ilvl="6" w:tplc="0407000F" w:tentative="1">
      <w:start w:val="1"/>
      <w:numFmt w:val="decimal"/>
      <w:lvlText w:val="%7."/>
      <w:lvlJc w:val="left"/>
      <w:pPr>
        <w:ind w:left="5130" w:hanging="360"/>
      </w:pPr>
    </w:lvl>
    <w:lvl w:ilvl="7" w:tplc="04070019" w:tentative="1">
      <w:start w:val="1"/>
      <w:numFmt w:val="lowerLetter"/>
      <w:lvlText w:val="%8."/>
      <w:lvlJc w:val="left"/>
      <w:pPr>
        <w:ind w:left="5850" w:hanging="360"/>
      </w:pPr>
    </w:lvl>
    <w:lvl w:ilvl="8" w:tplc="040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24DA684E"/>
    <w:multiLevelType w:val="hybridMultilevel"/>
    <w:tmpl w:val="8110E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9B4BFB"/>
    <w:multiLevelType w:val="singleLevel"/>
    <w:tmpl w:val="BFE68C4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>
    <w:nsid w:val="32CF5A28"/>
    <w:multiLevelType w:val="hybridMultilevel"/>
    <w:tmpl w:val="D7CEB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74032"/>
    <w:multiLevelType w:val="hybridMultilevel"/>
    <w:tmpl w:val="DAC673D0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3F9A4D24">
      <w:numFmt w:val="bullet"/>
      <w:lvlText w:val="•"/>
      <w:lvlJc w:val="left"/>
      <w:pPr>
        <w:ind w:left="161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>
    <w:nsid w:val="56FD00DF"/>
    <w:multiLevelType w:val="hybridMultilevel"/>
    <w:tmpl w:val="8B90B480"/>
    <w:lvl w:ilvl="0" w:tplc="2D162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404E2"/>
    <w:multiLevelType w:val="hybridMultilevel"/>
    <w:tmpl w:val="24DEA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7192A"/>
    <w:multiLevelType w:val="hybridMultilevel"/>
    <w:tmpl w:val="28720A82"/>
    <w:lvl w:ilvl="0" w:tplc="A0B4999C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04BC3"/>
    <w:multiLevelType w:val="hybridMultilevel"/>
    <w:tmpl w:val="86E6B570"/>
    <w:lvl w:ilvl="0" w:tplc="FFBEE4B8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43B39"/>
    <w:multiLevelType w:val="hybridMultilevel"/>
    <w:tmpl w:val="7BD4E510"/>
    <w:lvl w:ilvl="0" w:tplc="3858020C">
      <w:start w:val="1"/>
      <w:numFmt w:val="upperLetter"/>
      <w:pStyle w:val="Nummerierungalphabetisch"/>
      <w:lvlText w:val="%1"/>
      <w:lvlJc w:val="righ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D7004"/>
    <w:multiLevelType w:val="hybridMultilevel"/>
    <w:tmpl w:val="7E50278C"/>
    <w:lvl w:ilvl="0" w:tplc="A6B4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446C7"/>
    <w:multiLevelType w:val="hybridMultilevel"/>
    <w:tmpl w:val="0C5689BE"/>
    <w:lvl w:ilvl="0" w:tplc="CB2CEA8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0" w:hanging="360"/>
      </w:pPr>
    </w:lvl>
    <w:lvl w:ilvl="2" w:tplc="0407001B" w:tentative="1">
      <w:start w:val="1"/>
      <w:numFmt w:val="lowerRoman"/>
      <w:lvlText w:val="%3."/>
      <w:lvlJc w:val="right"/>
      <w:pPr>
        <w:ind w:left="2250" w:hanging="180"/>
      </w:pPr>
    </w:lvl>
    <w:lvl w:ilvl="3" w:tplc="0407000F" w:tentative="1">
      <w:start w:val="1"/>
      <w:numFmt w:val="decimal"/>
      <w:lvlText w:val="%4."/>
      <w:lvlJc w:val="left"/>
      <w:pPr>
        <w:ind w:left="2970" w:hanging="360"/>
      </w:pPr>
    </w:lvl>
    <w:lvl w:ilvl="4" w:tplc="04070019" w:tentative="1">
      <w:start w:val="1"/>
      <w:numFmt w:val="lowerLetter"/>
      <w:lvlText w:val="%5."/>
      <w:lvlJc w:val="left"/>
      <w:pPr>
        <w:ind w:left="3690" w:hanging="360"/>
      </w:pPr>
    </w:lvl>
    <w:lvl w:ilvl="5" w:tplc="0407001B" w:tentative="1">
      <w:start w:val="1"/>
      <w:numFmt w:val="lowerRoman"/>
      <w:lvlText w:val="%6."/>
      <w:lvlJc w:val="right"/>
      <w:pPr>
        <w:ind w:left="4410" w:hanging="180"/>
      </w:pPr>
    </w:lvl>
    <w:lvl w:ilvl="6" w:tplc="0407000F" w:tentative="1">
      <w:start w:val="1"/>
      <w:numFmt w:val="decimal"/>
      <w:lvlText w:val="%7."/>
      <w:lvlJc w:val="left"/>
      <w:pPr>
        <w:ind w:left="5130" w:hanging="360"/>
      </w:pPr>
    </w:lvl>
    <w:lvl w:ilvl="7" w:tplc="04070019" w:tentative="1">
      <w:start w:val="1"/>
      <w:numFmt w:val="lowerLetter"/>
      <w:lvlText w:val="%8."/>
      <w:lvlJc w:val="left"/>
      <w:pPr>
        <w:ind w:left="5850" w:hanging="360"/>
      </w:pPr>
    </w:lvl>
    <w:lvl w:ilvl="8" w:tplc="0407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9"/>
  </w:num>
  <w:num w:numId="18">
    <w:abstractNumId w:val="15"/>
  </w:num>
  <w:num w:numId="19">
    <w:abstractNumId w:val="22"/>
  </w:num>
  <w:num w:numId="20">
    <w:abstractNumId w:val="25"/>
  </w:num>
  <w:num w:numId="21">
    <w:abstractNumId w:val="16"/>
  </w:num>
  <w:num w:numId="22">
    <w:abstractNumId w:val="17"/>
  </w:num>
  <w:num w:numId="23">
    <w:abstractNumId w:val="14"/>
  </w:num>
  <w:num w:numId="24">
    <w:abstractNumId w:val="23"/>
  </w:num>
  <w:num w:numId="25">
    <w:abstractNumId w:val="24"/>
  </w:num>
  <w:num w:numId="26">
    <w:abstractNumId w:val="27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22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00,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61021b2-bd4f-4ab6-9088-6a06b3ccb3dc}"/>
  </w:docVars>
  <w:rsids>
    <w:rsidRoot w:val="002C4635"/>
    <w:rsid w:val="000120C8"/>
    <w:rsid w:val="0002540B"/>
    <w:rsid w:val="00027A9A"/>
    <w:rsid w:val="000337BA"/>
    <w:rsid w:val="00034441"/>
    <w:rsid w:val="0005485C"/>
    <w:rsid w:val="0007167A"/>
    <w:rsid w:val="000923D8"/>
    <w:rsid w:val="00094011"/>
    <w:rsid w:val="000A1420"/>
    <w:rsid w:val="000A7BBA"/>
    <w:rsid w:val="000B0C2A"/>
    <w:rsid w:val="000B5763"/>
    <w:rsid w:val="000C0386"/>
    <w:rsid w:val="000C783F"/>
    <w:rsid w:val="000E3E3B"/>
    <w:rsid w:val="000E4BA8"/>
    <w:rsid w:val="0010601F"/>
    <w:rsid w:val="00107D6C"/>
    <w:rsid w:val="00123ED9"/>
    <w:rsid w:val="0013215D"/>
    <w:rsid w:val="00145E1F"/>
    <w:rsid w:val="0015077C"/>
    <w:rsid w:val="0015249A"/>
    <w:rsid w:val="001572C6"/>
    <w:rsid w:val="00160739"/>
    <w:rsid w:val="001609BC"/>
    <w:rsid w:val="00163211"/>
    <w:rsid w:val="00167EFD"/>
    <w:rsid w:val="00173B15"/>
    <w:rsid w:val="001777D4"/>
    <w:rsid w:val="0018767D"/>
    <w:rsid w:val="00195ED0"/>
    <w:rsid w:val="00195F5F"/>
    <w:rsid w:val="001B22B1"/>
    <w:rsid w:val="001B7529"/>
    <w:rsid w:val="001C11A7"/>
    <w:rsid w:val="001C552B"/>
    <w:rsid w:val="001E6E37"/>
    <w:rsid w:val="001F7540"/>
    <w:rsid w:val="00200C71"/>
    <w:rsid w:val="0020611C"/>
    <w:rsid w:val="00206186"/>
    <w:rsid w:val="002235D6"/>
    <w:rsid w:val="002421B7"/>
    <w:rsid w:val="00260AD8"/>
    <w:rsid w:val="0026239F"/>
    <w:rsid w:val="00272F0A"/>
    <w:rsid w:val="00273EC4"/>
    <w:rsid w:val="00274B26"/>
    <w:rsid w:val="0028147B"/>
    <w:rsid w:val="00282E42"/>
    <w:rsid w:val="00287CB0"/>
    <w:rsid w:val="00287EEB"/>
    <w:rsid w:val="0029057B"/>
    <w:rsid w:val="00291A39"/>
    <w:rsid w:val="00297D2B"/>
    <w:rsid w:val="002A09F0"/>
    <w:rsid w:val="002A553E"/>
    <w:rsid w:val="002B0B8B"/>
    <w:rsid w:val="002B0E8B"/>
    <w:rsid w:val="002B741C"/>
    <w:rsid w:val="002C4635"/>
    <w:rsid w:val="002C5BB4"/>
    <w:rsid w:val="002D4DB8"/>
    <w:rsid w:val="002E7EBF"/>
    <w:rsid w:val="002F48E0"/>
    <w:rsid w:val="00317EA2"/>
    <w:rsid w:val="003235D0"/>
    <w:rsid w:val="0032572C"/>
    <w:rsid w:val="00327449"/>
    <w:rsid w:val="003321C9"/>
    <w:rsid w:val="0034578B"/>
    <w:rsid w:val="00345FA0"/>
    <w:rsid w:val="00346536"/>
    <w:rsid w:val="00347056"/>
    <w:rsid w:val="00352F56"/>
    <w:rsid w:val="003534D1"/>
    <w:rsid w:val="0036158C"/>
    <w:rsid w:val="00363740"/>
    <w:rsid w:val="003643E6"/>
    <w:rsid w:val="0037462C"/>
    <w:rsid w:val="003757E0"/>
    <w:rsid w:val="0037760B"/>
    <w:rsid w:val="003904C7"/>
    <w:rsid w:val="00391744"/>
    <w:rsid w:val="00391C26"/>
    <w:rsid w:val="003955BC"/>
    <w:rsid w:val="003B0E39"/>
    <w:rsid w:val="003B4725"/>
    <w:rsid w:val="003C3F58"/>
    <w:rsid w:val="003D1B31"/>
    <w:rsid w:val="003D302F"/>
    <w:rsid w:val="003E156D"/>
    <w:rsid w:val="003F3430"/>
    <w:rsid w:val="003F7FCB"/>
    <w:rsid w:val="00403823"/>
    <w:rsid w:val="00405B79"/>
    <w:rsid w:val="00411666"/>
    <w:rsid w:val="0041635B"/>
    <w:rsid w:val="004358F4"/>
    <w:rsid w:val="004438F9"/>
    <w:rsid w:val="004451DD"/>
    <w:rsid w:val="00447864"/>
    <w:rsid w:val="00464FDC"/>
    <w:rsid w:val="004724F0"/>
    <w:rsid w:val="004761C7"/>
    <w:rsid w:val="0047639A"/>
    <w:rsid w:val="00480D91"/>
    <w:rsid w:val="00480E12"/>
    <w:rsid w:val="004868D8"/>
    <w:rsid w:val="00495E5B"/>
    <w:rsid w:val="004B72F7"/>
    <w:rsid w:val="004C2E96"/>
    <w:rsid w:val="004D597B"/>
    <w:rsid w:val="004E01BD"/>
    <w:rsid w:val="004E6A41"/>
    <w:rsid w:val="00505539"/>
    <w:rsid w:val="00507CD4"/>
    <w:rsid w:val="005149B8"/>
    <w:rsid w:val="00514DDD"/>
    <w:rsid w:val="005212BE"/>
    <w:rsid w:val="00523DC0"/>
    <w:rsid w:val="00541CBD"/>
    <w:rsid w:val="00555880"/>
    <w:rsid w:val="00556370"/>
    <w:rsid w:val="00560AC2"/>
    <w:rsid w:val="00567367"/>
    <w:rsid w:val="005708D3"/>
    <w:rsid w:val="00575332"/>
    <w:rsid w:val="005766BD"/>
    <w:rsid w:val="005806B3"/>
    <w:rsid w:val="00587E42"/>
    <w:rsid w:val="005A60E7"/>
    <w:rsid w:val="005B5A18"/>
    <w:rsid w:val="005B720E"/>
    <w:rsid w:val="005D5CF6"/>
    <w:rsid w:val="005E6217"/>
    <w:rsid w:val="005F0212"/>
    <w:rsid w:val="005F0F72"/>
    <w:rsid w:val="005F3C30"/>
    <w:rsid w:val="00604AB9"/>
    <w:rsid w:val="0061052F"/>
    <w:rsid w:val="00623DBC"/>
    <w:rsid w:val="00630683"/>
    <w:rsid w:val="00630D6F"/>
    <w:rsid w:val="00631E66"/>
    <w:rsid w:val="00633F8B"/>
    <w:rsid w:val="0063751C"/>
    <w:rsid w:val="00641E1F"/>
    <w:rsid w:val="00645228"/>
    <w:rsid w:val="00655C6C"/>
    <w:rsid w:val="006603C3"/>
    <w:rsid w:val="00675A8F"/>
    <w:rsid w:val="006838C4"/>
    <w:rsid w:val="0069331D"/>
    <w:rsid w:val="006941AE"/>
    <w:rsid w:val="00694BE2"/>
    <w:rsid w:val="00697FF3"/>
    <w:rsid w:val="006A07C3"/>
    <w:rsid w:val="006C199D"/>
    <w:rsid w:val="006C4356"/>
    <w:rsid w:val="006C477B"/>
    <w:rsid w:val="006C7AE6"/>
    <w:rsid w:val="006D24C1"/>
    <w:rsid w:val="006D4BAF"/>
    <w:rsid w:val="006D6923"/>
    <w:rsid w:val="006D7510"/>
    <w:rsid w:val="00703205"/>
    <w:rsid w:val="00706219"/>
    <w:rsid w:val="0072211E"/>
    <w:rsid w:val="00723D65"/>
    <w:rsid w:val="00725F88"/>
    <w:rsid w:val="00726ACC"/>
    <w:rsid w:val="007349D6"/>
    <w:rsid w:val="00752383"/>
    <w:rsid w:val="0075446A"/>
    <w:rsid w:val="00760D2F"/>
    <w:rsid w:val="007635E7"/>
    <w:rsid w:val="00764AD0"/>
    <w:rsid w:val="007712FF"/>
    <w:rsid w:val="00771CC5"/>
    <w:rsid w:val="00772855"/>
    <w:rsid w:val="00776511"/>
    <w:rsid w:val="00780E54"/>
    <w:rsid w:val="007901A2"/>
    <w:rsid w:val="00790AD5"/>
    <w:rsid w:val="00792652"/>
    <w:rsid w:val="007B5B9D"/>
    <w:rsid w:val="007B7F37"/>
    <w:rsid w:val="007C27A8"/>
    <w:rsid w:val="007C5E4F"/>
    <w:rsid w:val="007D0865"/>
    <w:rsid w:val="007D21F0"/>
    <w:rsid w:val="007D25E4"/>
    <w:rsid w:val="007D2F57"/>
    <w:rsid w:val="007F5BC1"/>
    <w:rsid w:val="008038CC"/>
    <w:rsid w:val="0081056F"/>
    <w:rsid w:val="00817213"/>
    <w:rsid w:val="008700EB"/>
    <w:rsid w:val="00882FEB"/>
    <w:rsid w:val="00892AAE"/>
    <w:rsid w:val="008A0B95"/>
    <w:rsid w:val="008A5209"/>
    <w:rsid w:val="008B3131"/>
    <w:rsid w:val="008B58E7"/>
    <w:rsid w:val="008C23AD"/>
    <w:rsid w:val="008C582A"/>
    <w:rsid w:val="008C6575"/>
    <w:rsid w:val="008D11EC"/>
    <w:rsid w:val="008D299D"/>
    <w:rsid w:val="008E3240"/>
    <w:rsid w:val="008E389A"/>
    <w:rsid w:val="008F4503"/>
    <w:rsid w:val="008F5C49"/>
    <w:rsid w:val="00901806"/>
    <w:rsid w:val="0091382C"/>
    <w:rsid w:val="009141D8"/>
    <w:rsid w:val="00922255"/>
    <w:rsid w:val="00923275"/>
    <w:rsid w:val="009241B2"/>
    <w:rsid w:val="00925F68"/>
    <w:rsid w:val="00930EEA"/>
    <w:rsid w:val="009340B1"/>
    <w:rsid w:val="009410BA"/>
    <w:rsid w:val="009552B5"/>
    <w:rsid w:val="009621E8"/>
    <w:rsid w:val="009644EE"/>
    <w:rsid w:val="00964525"/>
    <w:rsid w:val="009647D2"/>
    <w:rsid w:val="0098769F"/>
    <w:rsid w:val="00991A76"/>
    <w:rsid w:val="009961B1"/>
    <w:rsid w:val="009A4075"/>
    <w:rsid w:val="009A4496"/>
    <w:rsid w:val="009A7CFB"/>
    <w:rsid w:val="009B10D2"/>
    <w:rsid w:val="009B5CC4"/>
    <w:rsid w:val="009C4BF0"/>
    <w:rsid w:val="009C5C02"/>
    <w:rsid w:val="009E0885"/>
    <w:rsid w:val="009E19E1"/>
    <w:rsid w:val="009E5036"/>
    <w:rsid w:val="009E6921"/>
    <w:rsid w:val="009F274B"/>
    <w:rsid w:val="009F4647"/>
    <w:rsid w:val="00A03C9C"/>
    <w:rsid w:val="00A11CB9"/>
    <w:rsid w:val="00A15D79"/>
    <w:rsid w:val="00A17F86"/>
    <w:rsid w:val="00A17FFE"/>
    <w:rsid w:val="00A20300"/>
    <w:rsid w:val="00A308EC"/>
    <w:rsid w:val="00A4132B"/>
    <w:rsid w:val="00A41CE6"/>
    <w:rsid w:val="00A41E69"/>
    <w:rsid w:val="00A47D9F"/>
    <w:rsid w:val="00A50075"/>
    <w:rsid w:val="00A572C5"/>
    <w:rsid w:val="00A57ED7"/>
    <w:rsid w:val="00A679BF"/>
    <w:rsid w:val="00A7314A"/>
    <w:rsid w:val="00A74CC7"/>
    <w:rsid w:val="00A76773"/>
    <w:rsid w:val="00A779E8"/>
    <w:rsid w:val="00A81C85"/>
    <w:rsid w:val="00A84423"/>
    <w:rsid w:val="00AA4C8E"/>
    <w:rsid w:val="00AB76D3"/>
    <w:rsid w:val="00AB7A2E"/>
    <w:rsid w:val="00AC1EF5"/>
    <w:rsid w:val="00AC6AF2"/>
    <w:rsid w:val="00AD5027"/>
    <w:rsid w:val="00AD62F5"/>
    <w:rsid w:val="00AE5961"/>
    <w:rsid w:val="00AE6779"/>
    <w:rsid w:val="00AF14EE"/>
    <w:rsid w:val="00AF1CFB"/>
    <w:rsid w:val="00B00784"/>
    <w:rsid w:val="00B00D47"/>
    <w:rsid w:val="00B012F6"/>
    <w:rsid w:val="00B01FE2"/>
    <w:rsid w:val="00B02088"/>
    <w:rsid w:val="00B03374"/>
    <w:rsid w:val="00B053BE"/>
    <w:rsid w:val="00B10173"/>
    <w:rsid w:val="00B17EBB"/>
    <w:rsid w:val="00B201BB"/>
    <w:rsid w:val="00B23C43"/>
    <w:rsid w:val="00B260C6"/>
    <w:rsid w:val="00B27E0B"/>
    <w:rsid w:val="00B30729"/>
    <w:rsid w:val="00B31450"/>
    <w:rsid w:val="00B36800"/>
    <w:rsid w:val="00B37D26"/>
    <w:rsid w:val="00B50C5A"/>
    <w:rsid w:val="00B56FEE"/>
    <w:rsid w:val="00B611C9"/>
    <w:rsid w:val="00B83313"/>
    <w:rsid w:val="00B94611"/>
    <w:rsid w:val="00BB0CBB"/>
    <w:rsid w:val="00BB1FE1"/>
    <w:rsid w:val="00BC11B1"/>
    <w:rsid w:val="00BC1F96"/>
    <w:rsid w:val="00BC73B3"/>
    <w:rsid w:val="00BC7A02"/>
    <w:rsid w:val="00BD05D5"/>
    <w:rsid w:val="00BD0A05"/>
    <w:rsid w:val="00BE2D75"/>
    <w:rsid w:val="00BE2FAA"/>
    <w:rsid w:val="00BF0A4F"/>
    <w:rsid w:val="00C1011B"/>
    <w:rsid w:val="00C1187A"/>
    <w:rsid w:val="00C24667"/>
    <w:rsid w:val="00C31341"/>
    <w:rsid w:val="00C32FA5"/>
    <w:rsid w:val="00C5217D"/>
    <w:rsid w:val="00C52B65"/>
    <w:rsid w:val="00C55E7B"/>
    <w:rsid w:val="00C573C8"/>
    <w:rsid w:val="00C65904"/>
    <w:rsid w:val="00C76A32"/>
    <w:rsid w:val="00C819E3"/>
    <w:rsid w:val="00C914B5"/>
    <w:rsid w:val="00C956C4"/>
    <w:rsid w:val="00CA4E2B"/>
    <w:rsid w:val="00CB7302"/>
    <w:rsid w:val="00CC65EC"/>
    <w:rsid w:val="00CC763B"/>
    <w:rsid w:val="00CE30B8"/>
    <w:rsid w:val="00CE548B"/>
    <w:rsid w:val="00CF0054"/>
    <w:rsid w:val="00CF1A78"/>
    <w:rsid w:val="00CF35D7"/>
    <w:rsid w:val="00D03624"/>
    <w:rsid w:val="00D06894"/>
    <w:rsid w:val="00D16649"/>
    <w:rsid w:val="00D23324"/>
    <w:rsid w:val="00D252BE"/>
    <w:rsid w:val="00D25B2D"/>
    <w:rsid w:val="00D3291C"/>
    <w:rsid w:val="00D33C53"/>
    <w:rsid w:val="00D35DFD"/>
    <w:rsid w:val="00D4101E"/>
    <w:rsid w:val="00D44742"/>
    <w:rsid w:val="00D54DF0"/>
    <w:rsid w:val="00D66766"/>
    <w:rsid w:val="00D725E7"/>
    <w:rsid w:val="00D74AFB"/>
    <w:rsid w:val="00D75201"/>
    <w:rsid w:val="00D75B32"/>
    <w:rsid w:val="00D77157"/>
    <w:rsid w:val="00D81459"/>
    <w:rsid w:val="00D856FE"/>
    <w:rsid w:val="00D944FB"/>
    <w:rsid w:val="00D94533"/>
    <w:rsid w:val="00D95263"/>
    <w:rsid w:val="00DA0008"/>
    <w:rsid w:val="00DA4128"/>
    <w:rsid w:val="00DB0BDB"/>
    <w:rsid w:val="00DB3412"/>
    <w:rsid w:val="00DC04E4"/>
    <w:rsid w:val="00DC62DD"/>
    <w:rsid w:val="00DC7DAD"/>
    <w:rsid w:val="00DE139E"/>
    <w:rsid w:val="00DE3E31"/>
    <w:rsid w:val="00DF0EE5"/>
    <w:rsid w:val="00E118DE"/>
    <w:rsid w:val="00E14296"/>
    <w:rsid w:val="00E223BF"/>
    <w:rsid w:val="00E236AE"/>
    <w:rsid w:val="00E2670F"/>
    <w:rsid w:val="00E35E53"/>
    <w:rsid w:val="00E46E13"/>
    <w:rsid w:val="00E51B3E"/>
    <w:rsid w:val="00E54976"/>
    <w:rsid w:val="00E5771C"/>
    <w:rsid w:val="00E61843"/>
    <w:rsid w:val="00E62FB5"/>
    <w:rsid w:val="00E643FB"/>
    <w:rsid w:val="00E6595D"/>
    <w:rsid w:val="00E65CD1"/>
    <w:rsid w:val="00E752B0"/>
    <w:rsid w:val="00E8147B"/>
    <w:rsid w:val="00E84931"/>
    <w:rsid w:val="00EA3A06"/>
    <w:rsid w:val="00EA6707"/>
    <w:rsid w:val="00EB0E5E"/>
    <w:rsid w:val="00EC3683"/>
    <w:rsid w:val="00EC3754"/>
    <w:rsid w:val="00EC5611"/>
    <w:rsid w:val="00ED05E4"/>
    <w:rsid w:val="00EE6B6C"/>
    <w:rsid w:val="00EF195B"/>
    <w:rsid w:val="00EF2E8C"/>
    <w:rsid w:val="00F00B9C"/>
    <w:rsid w:val="00F00D6C"/>
    <w:rsid w:val="00F07754"/>
    <w:rsid w:val="00F32DF7"/>
    <w:rsid w:val="00F42608"/>
    <w:rsid w:val="00F43CB9"/>
    <w:rsid w:val="00F44C1E"/>
    <w:rsid w:val="00F532EF"/>
    <w:rsid w:val="00F55282"/>
    <w:rsid w:val="00F575DC"/>
    <w:rsid w:val="00F802FE"/>
    <w:rsid w:val="00F83955"/>
    <w:rsid w:val="00F87366"/>
    <w:rsid w:val="00FA6697"/>
    <w:rsid w:val="00FB7A3F"/>
    <w:rsid w:val="00FC47CE"/>
    <w:rsid w:val="00FD4C5A"/>
    <w:rsid w:val="00FE084E"/>
    <w:rsid w:val="00FE0F91"/>
    <w:rsid w:val="00FE7B64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,#c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</w:tabs>
      <w:ind w:left="680" w:hanging="680"/>
      <w:outlineLvl w:val="0"/>
    </w:pPr>
    <w:rPr>
      <w:rFonts w:ascii="Arial" w:hAnsi="Arial"/>
      <w:b/>
      <w:snapToGrid w:val="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line="280" w:lineRule="exact"/>
      <w:outlineLvl w:val="2"/>
    </w:pPr>
    <w:rPr>
      <w:rFonts w:ascii="Arial" w:hAnsi="Arial" w:cs="Arial"/>
      <w:b/>
      <w:b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noProof/>
      <w:sz w:val="26"/>
      <w:szCs w:val="20"/>
      <w:lang w:eastAsia="zh-C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zeileunten">
    <w:name w:val="Kopfzeile_unten"/>
    <w:basedOn w:val="Kopfzeile"/>
    <w:autoRedefine/>
    <w:semiHidden/>
    <w:pPr>
      <w:framePr w:hSpace="142" w:wrap="around" w:vAnchor="page" w:hAnchor="margin" w:y="3065"/>
      <w:tabs>
        <w:tab w:val="clear" w:pos="4536"/>
      </w:tabs>
      <w:spacing w:line="240" w:lineRule="exact"/>
      <w:ind w:left="113"/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" w:hAnsi="Times"/>
      <w:sz w:val="22"/>
      <w:szCs w:val="20"/>
    </w:rPr>
  </w:style>
  <w:style w:type="paragraph" w:styleId="Textkrper3">
    <w:name w:val="Body Text 3"/>
    <w:basedOn w:val="Standard"/>
    <w:semiHidden/>
    <w:pPr>
      <w:tabs>
        <w:tab w:val="left" w:pos="540"/>
        <w:tab w:val="left" w:pos="1980"/>
        <w:tab w:val="left" w:pos="4320"/>
      </w:tabs>
      <w:jc w:val="both"/>
    </w:pPr>
    <w:rPr>
      <w:i/>
      <w:iCs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Standard"/>
    <w:semiHidden/>
    <w:pPr>
      <w:ind w:left="283" w:hanging="283"/>
    </w:pPr>
    <w:rPr>
      <w:rFonts w:ascii="Times" w:eastAsia="Times" w:hAnsi="Times"/>
      <w:szCs w:val="20"/>
      <w:lang w:val="en-GB"/>
    </w:rPr>
  </w:style>
  <w:style w:type="paragraph" w:customStyle="1" w:styleId="Flietext">
    <w:name w:val="* Fließtext"/>
    <w:basedOn w:val="Standard"/>
    <w:rsid w:val="00C24667"/>
    <w:pPr>
      <w:tabs>
        <w:tab w:val="left" w:pos="454"/>
      </w:tabs>
      <w:spacing w:line="270" w:lineRule="exact"/>
      <w:ind w:left="454"/>
    </w:pPr>
    <w:rPr>
      <w:rFonts w:ascii="Arial" w:hAnsi="Arial"/>
      <w:sz w:val="23"/>
      <w:szCs w:val="20"/>
    </w:rPr>
  </w:style>
  <w:style w:type="paragraph" w:customStyle="1" w:styleId="Flietext24pt">
    <w:name w:val="* Fließtext 24pt"/>
    <w:basedOn w:val="Flietext"/>
    <w:rsid w:val="00F32DF7"/>
    <w:pPr>
      <w:tabs>
        <w:tab w:val="left" w:pos="9185"/>
      </w:tabs>
      <w:spacing w:line="480" w:lineRule="exact"/>
    </w:pPr>
  </w:style>
  <w:style w:type="paragraph" w:customStyle="1" w:styleId="Flietext6ptnach">
    <w:name w:val="* Fließtext 6pt nach"/>
    <w:basedOn w:val="Flietext"/>
    <w:qFormat/>
    <w:rsid w:val="000B0C2A"/>
    <w:pPr>
      <w:spacing w:after="120"/>
    </w:pPr>
  </w:style>
  <w:style w:type="character" w:customStyle="1" w:styleId="FlietextZchn">
    <w:name w:val="* Fließtext Zchn"/>
    <w:rPr>
      <w:rFonts w:ascii="Arial" w:hAnsi="Arial"/>
      <w:sz w:val="23"/>
    </w:rPr>
  </w:style>
  <w:style w:type="paragraph" w:customStyle="1" w:styleId="11Seite">
    <w:name w:val="*1 Ü1 Seite"/>
    <w:pPr>
      <w:tabs>
        <w:tab w:val="right" w:pos="9185"/>
      </w:tabs>
      <w:spacing w:after="240"/>
    </w:pPr>
    <w:rPr>
      <w:rFonts w:ascii="Arial" w:hAnsi="Arial"/>
      <w:b/>
      <w:color w:val="000000"/>
      <w:sz w:val="28"/>
      <w:szCs w:val="24"/>
    </w:rPr>
  </w:style>
  <w:style w:type="paragraph" w:customStyle="1" w:styleId="2Aufgabe">
    <w:name w:val="*2 Aufgabe"/>
    <w:rsid w:val="009621E8"/>
    <w:pPr>
      <w:tabs>
        <w:tab w:val="left" w:pos="454"/>
        <w:tab w:val="left" w:pos="720"/>
      </w:tabs>
      <w:spacing w:after="120" w:line="270" w:lineRule="exact"/>
      <w:ind w:left="454" w:hanging="454"/>
    </w:pPr>
    <w:rPr>
      <w:rFonts w:ascii="Arial" w:hAnsi="Arial"/>
      <w:sz w:val="23"/>
      <w:szCs w:val="24"/>
    </w:rPr>
  </w:style>
  <w:style w:type="paragraph" w:customStyle="1" w:styleId="5Schreibzeile">
    <w:name w:val="*5 Schreibzeile"/>
    <w:rsid w:val="00A15D79"/>
    <w:pPr>
      <w:tabs>
        <w:tab w:val="left" w:pos="9185"/>
      </w:tabs>
      <w:spacing w:line="480" w:lineRule="exact"/>
      <w:ind w:left="454"/>
    </w:pPr>
    <w:rPr>
      <w:rFonts w:ascii="Comic Sans MS" w:hAnsi="Comic Sans MS"/>
      <w:i/>
      <w:sz w:val="22"/>
      <w:szCs w:val="24"/>
      <w:u w:val="single"/>
    </w:rPr>
  </w:style>
  <w:style w:type="paragraph" w:customStyle="1" w:styleId="8Schlertext">
    <w:name w:val="*8 Schülertext"/>
    <w:basedOn w:val="Standard"/>
    <w:link w:val="8SchlertextZchn"/>
    <w:rsid w:val="004868D8"/>
    <w:pPr>
      <w:spacing w:line="300" w:lineRule="exact"/>
    </w:pPr>
    <w:rPr>
      <w:rFonts w:ascii="Comic Sans MS" w:hAnsi="Comic Sans MS"/>
      <w:i/>
      <w:sz w:val="22"/>
      <w:lang w:val="x-none" w:eastAsia="x-none"/>
    </w:rPr>
  </w:style>
  <w:style w:type="character" w:customStyle="1" w:styleId="8SchlertextZchn">
    <w:name w:val="*8 Schülertext Zchn"/>
    <w:link w:val="8Schlertext"/>
    <w:rsid w:val="004868D8"/>
    <w:rPr>
      <w:rFonts w:ascii="Comic Sans MS" w:hAnsi="Comic Sans MS"/>
      <w:i/>
      <w:sz w:val="22"/>
      <w:szCs w:val="24"/>
      <w:lang w:val="x-none" w:eastAsia="x-none"/>
    </w:rPr>
  </w:style>
  <w:style w:type="paragraph" w:customStyle="1" w:styleId="12Seite">
    <w:name w:val="*1 Ü2 Seite"/>
    <w:basedOn w:val="Standard"/>
    <w:qFormat/>
    <w:rsid w:val="00F87366"/>
    <w:pPr>
      <w:spacing w:before="120" w:after="60" w:line="280" w:lineRule="exact"/>
    </w:pPr>
    <w:rPr>
      <w:rFonts w:ascii="Arial" w:hAnsi="Arial"/>
      <w:b/>
    </w:rPr>
  </w:style>
  <w:style w:type="paragraph" w:customStyle="1" w:styleId="6Tippbox">
    <w:name w:val="*6 Tippbox"/>
    <w:rsid w:val="00697FF3"/>
    <w:pPr>
      <w:pBdr>
        <w:top w:val="single" w:sz="8" w:space="3" w:color="808080"/>
        <w:left w:val="single" w:sz="8" w:space="6" w:color="808080"/>
        <w:bottom w:val="single" w:sz="8" w:space="5" w:color="808080"/>
        <w:right w:val="single" w:sz="8" w:space="6" w:color="808080"/>
      </w:pBdr>
      <w:shd w:val="clear" w:color="auto" w:fill="D9D9D9"/>
      <w:tabs>
        <w:tab w:val="left" w:pos="1361"/>
      </w:tabs>
      <w:spacing w:line="300" w:lineRule="exact"/>
      <w:ind w:left="170" w:right="170"/>
    </w:pPr>
    <w:rPr>
      <w:rFonts w:ascii="Arial" w:hAnsi="Arial"/>
      <w:sz w:val="23"/>
      <w:szCs w:val="24"/>
    </w:rPr>
  </w:style>
  <w:style w:type="paragraph" w:customStyle="1" w:styleId="4Lckentext">
    <w:name w:val="*4 Lückentext"/>
    <w:rsid w:val="00E62FB5"/>
    <w:pPr>
      <w:spacing w:line="480" w:lineRule="exact"/>
      <w:ind w:left="454"/>
    </w:pPr>
    <w:rPr>
      <w:rFonts w:ascii="Arial" w:hAnsi="Arial"/>
      <w:sz w:val="23"/>
      <w:szCs w:val="24"/>
    </w:rPr>
  </w:style>
  <w:style w:type="paragraph" w:customStyle="1" w:styleId="7Wortliste">
    <w:name w:val="*7 Wortliste"/>
    <w:basedOn w:val="Standard"/>
    <w:rsid w:val="00514DDD"/>
    <w:pPr>
      <w:pBdr>
        <w:top w:val="single" w:sz="8" w:space="3" w:color="DDDDDD"/>
        <w:left w:val="single" w:sz="8" w:space="6" w:color="DDDDDD"/>
        <w:bottom w:val="single" w:sz="8" w:space="5" w:color="DDDDDD"/>
        <w:right w:val="single" w:sz="8" w:space="6" w:color="DDDDDD"/>
      </w:pBdr>
      <w:shd w:val="clear" w:color="auto" w:fill="D9D9D9"/>
      <w:tabs>
        <w:tab w:val="left" w:pos="1361"/>
      </w:tabs>
      <w:spacing w:line="300" w:lineRule="exact"/>
      <w:ind w:left="624" w:right="170"/>
      <w:jc w:val="center"/>
    </w:pPr>
    <w:rPr>
      <w:rFonts w:ascii="Arial" w:hAnsi="Arial"/>
      <w:sz w:val="23"/>
    </w:rPr>
  </w:style>
  <w:style w:type="paragraph" w:customStyle="1" w:styleId="3Flietext">
    <w:name w:val="*3 Fließtext"/>
    <w:basedOn w:val="Standard"/>
    <w:rsid w:val="00A779E8"/>
    <w:pPr>
      <w:spacing w:line="270" w:lineRule="exact"/>
    </w:pPr>
    <w:rPr>
      <w:rFonts w:ascii="Arial" w:hAnsi="Arial"/>
      <w:sz w:val="23"/>
    </w:rPr>
  </w:style>
  <w:style w:type="paragraph" w:customStyle="1" w:styleId="11Kopf">
    <w:name w:val="*1 Ü1 Kopf"/>
    <w:basedOn w:val="Kopfzeile"/>
    <w:rsid w:val="00ED05E4"/>
    <w:rPr>
      <w:rFonts w:ascii="Arial" w:hAnsi="Arial"/>
      <w:b/>
      <w:color w:val="404040"/>
      <w:sz w:val="26"/>
      <w:szCs w:val="32"/>
      <w:lang w:val="en-GB"/>
    </w:rPr>
  </w:style>
  <w:style w:type="table" w:styleId="Tabellenraster">
    <w:name w:val="Table Grid"/>
    <w:basedOn w:val="NormaleTabelle"/>
    <w:uiPriority w:val="59"/>
    <w:rsid w:val="002A5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272F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AufgabeDeutsch">
    <w:name w:val="*2 Aufgabe Deutsch"/>
    <w:rsid w:val="00E643FB"/>
    <w:pPr>
      <w:tabs>
        <w:tab w:val="left" w:pos="454"/>
        <w:tab w:val="left" w:pos="720"/>
      </w:tabs>
      <w:spacing w:after="120" w:line="270" w:lineRule="exact"/>
      <w:ind w:left="454" w:hanging="454"/>
    </w:pPr>
    <w:rPr>
      <w:rFonts w:ascii="Arial" w:hAnsi="Arial"/>
      <w:i/>
      <w:sz w:val="23"/>
      <w:szCs w:val="24"/>
    </w:rPr>
  </w:style>
  <w:style w:type="character" w:styleId="Kommentarzeichen">
    <w:name w:val="annotation reference"/>
    <w:semiHidden/>
    <w:rsid w:val="00A41CE6"/>
    <w:rPr>
      <w:sz w:val="16"/>
      <w:szCs w:val="16"/>
    </w:rPr>
  </w:style>
  <w:style w:type="paragraph" w:styleId="Kommentartext">
    <w:name w:val="annotation text"/>
    <w:basedOn w:val="Standard"/>
    <w:semiHidden/>
    <w:rsid w:val="00A41CE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41CE6"/>
    <w:rPr>
      <w:b/>
      <w:bCs/>
    </w:rPr>
  </w:style>
  <w:style w:type="paragraph" w:customStyle="1" w:styleId="3FlietexthalbeZeile">
    <w:name w:val="*3 Fließtext halbe Zeile"/>
    <w:basedOn w:val="Standard"/>
    <w:rsid w:val="00A81C85"/>
    <w:pPr>
      <w:spacing w:line="140" w:lineRule="exact"/>
    </w:pPr>
    <w:rPr>
      <w:rFonts w:ascii="Arial" w:hAnsi="Arial"/>
      <w:sz w:val="22"/>
    </w:rPr>
  </w:style>
  <w:style w:type="paragraph" w:customStyle="1" w:styleId="KopfzeileKapitelthemaGrobuchstaben">
    <w:name w:val="*Kopfzeile Kapitelthema Großbuchstaben"/>
    <w:basedOn w:val="Kopfzeile"/>
    <w:rsid w:val="00E14296"/>
    <w:rPr>
      <w:rFonts w:ascii="Arial" w:hAnsi="Arial"/>
      <w:b/>
      <w:color w:val="404040"/>
      <w:sz w:val="26"/>
      <w:szCs w:val="32"/>
      <w:lang w:val="en-GB"/>
    </w:rPr>
  </w:style>
  <w:style w:type="paragraph" w:customStyle="1" w:styleId="PictogramminBubble">
    <w:name w:val="*Pictogramm  in Bubble"/>
    <w:basedOn w:val="Standard"/>
    <w:rsid w:val="00E14296"/>
    <w:pPr>
      <w:tabs>
        <w:tab w:val="center" w:pos="4536"/>
        <w:tab w:val="right" w:pos="9072"/>
      </w:tabs>
      <w:jc w:val="center"/>
    </w:pPr>
    <w:rPr>
      <w:rFonts w:ascii="Arial" w:hAnsi="Arial"/>
      <w:caps/>
      <w:color w:val="404040"/>
      <w:sz w:val="42"/>
      <w:szCs w:val="42"/>
      <w:lang w:val="en-GB"/>
    </w:rPr>
  </w:style>
  <w:style w:type="paragraph" w:customStyle="1" w:styleId="Nummerierungalphabetisch">
    <w:name w:val="* Nummerierung_alphabetisch"/>
    <w:basedOn w:val="Standard"/>
    <w:rsid w:val="003B4725"/>
    <w:pPr>
      <w:numPr>
        <w:numId w:val="20"/>
      </w:numPr>
      <w:tabs>
        <w:tab w:val="left" w:pos="340"/>
      </w:tabs>
      <w:ind w:left="340" w:hanging="227"/>
    </w:pPr>
    <w:rPr>
      <w:rFonts w:ascii="Arial" w:hAnsi="Arial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</w:tabs>
      <w:ind w:left="680" w:hanging="680"/>
      <w:outlineLvl w:val="0"/>
    </w:pPr>
    <w:rPr>
      <w:rFonts w:ascii="Arial" w:hAnsi="Arial"/>
      <w:b/>
      <w:snapToGrid w:val="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line="280" w:lineRule="exact"/>
      <w:outlineLvl w:val="2"/>
    </w:pPr>
    <w:rPr>
      <w:rFonts w:ascii="Arial" w:hAnsi="Arial" w:cs="Arial"/>
      <w:b/>
      <w:b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noProof/>
      <w:sz w:val="26"/>
      <w:szCs w:val="20"/>
      <w:lang w:eastAsia="zh-C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zeileunten">
    <w:name w:val="Kopfzeile_unten"/>
    <w:basedOn w:val="Kopfzeile"/>
    <w:autoRedefine/>
    <w:semiHidden/>
    <w:pPr>
      <w:framePr w:hSpace="142" w:wrap="around" w:vAnchor="page" w:hAnchor="margin" w:y="3065"/>
      <w:tabs>
        <w:tab w:val="clear" w:pos="4536"/>
      </w:tabs>
      <w:spacing w:line="240" w:lineRule="exact"/>
      <w:ind w:left="113"/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" w:hAnsi="Times"/>
      <w:sz w:val="22"/>
      <w:szCs w:val="20"/>
    </w:rPr>
  </w:style>
  <w:style w:type="paragraph" w:styleId="Textkrper3">
    <w:name w:val="Body Text 3"/>
    <w:basedOn w:val="Standard"/>
    <w:semiHidden/>
    <w:pPr>
      <w:tabs>
        <w:tab w:val="left" w:pos="540"/>
        <w:tab w:val="left" w:pos="1980"/>
        <w:tab w:val="left" w:pos="4320"/>
      </w:tabs>
      <w:jc w:val="both"/>
    </w:pPr>
    <w:rPr>
      <w:i/>
      <w:iCs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Standard"/>
    <w:semiHidden/>
    <w:pPr>
      <w:ind w:left="283" w:hanging="283"/>
    </w:pPr>
    <w:rPr>
      <w:rFonts w:ascii="Times" w:eastAsia="Times" w:hAnsi="Times"/>
      <w:szCs w:val="20"/>
      <w:lang w:val="en-GB"/>
    </w:rPr>
  </w:style>
  <w:style w:type="paragraph" w:customStyle="1" w:styleId="Flietext">
    <w:name w:val="* Fließtext"/>
    <w:basedOn w:val="Standard"/>
    <w:rsid w:val="00C24667"/>
    <w:pPr>
      <w:tabs>
        <w:tab w:val="left" w:pos="454"/>
      </w:tabs>
      <w:spacing w:line="270" w:lineRule="exact"/>
      <w:ind w:left="454"/>
    </w:pPr>
    <w:rPr>
      <w:rFonts w:ascii="Arial" w:hAnsi="Arial"/>
      <w:sz w:val="23"/>
      <w:szCs w:val="20"/>
    </w:rPr>
  </w:style>
  <w:style w:type="paragraph" w:customStyle="1" w:styleId="Flietext24pt">
    <w:name w:val="* Fließtext 24pt"/>
    <w:basedOn w:val="Flietext"/>
    <w:rsid w:val="00F32DF7"/>
    <w:pPr>
      <w:tabs>
        <w:tab w:val="left" w:pos="9185"/>
      </w:tabs>
      <w:spacing w:line="480" w:lineRule="exact"/>
    </w:pPr>
  </w:style>
  <w:style w:type="paragraph" w:customStyle="1" w:styleId="Flietext6ptnach">
    <w:name w:val="* Fließtext 6pt nach"/>
    <w:basedOn w:val="Flietext"/>
    <w:qFormat/>
    <w:rsid w:val="000B0C2A"/>
    <w:pPr>
      <w:spacing w:after="120"/>
    </w:pPr>
  </w:style>
  <w:style w:type="character" w:customStyle="1" w:styleId="FlietextZchn">
    <w:name w:val="* Fließtext Zchn"/>
    <w:rPr>
      <w:rFonts w:ascii="Arial" w:hAnsi="Arial"/>
      <w:sz w:val="23"/>
    </w:rPr>
  </w:style>
  <w:style w:type="paragraph" w:customStyle="1" w:styleId="11Seite">
    <w:name w:val="*1 Ü1 Seite"/>
    <w:pPr>
      <w:tabs>
        <w:tab w:val="right" w:pos="9185"/>
      </w:tabs>
      <w:spacing w:after="240"/>
    </w:pPr>
    <w:rPr>
      <w:rFonts w:ascii="Arial" w:hAnsi="Arial"/>
      <w:b/>
      <w:color w:val="000000"/>
      <w:sz w:val="28"/>
      <w:szCs w:val="24"/>
    </w:rPr>
  </w:style>
  <w:style w:type="paragraph" w:customStyle="1" w:styleId="2Aufgabe">
    <w:name w:val="*2 Aufgabe"/>
    <w:rsid w:val="009621E8"/>
    <w:pPr>
      <w:tabs>
        <w:tab w:val="left" w:pos="454"/>
        <w:tab w:val="left" w:pos="720"/>
      </w:tabs>
      <w:spacing w:after="120" w:line="270" w:lineRule="exact"/>
      <w:ind w:left="454" w:hanging="454"/>
    </w:pPr>
    <w:rPr>
      <w:rFonts w:ascii="Arial" w:hAnsi="Arial"/>
      <w:sz w:val="23"/>
      <w:szCs w:val="24"/>
    </w:rPr>
  </w:style>
  <w:style w:type="paragraph" w:customStyle="1" w:styleId="5Schreibzeile">
    <w:name w:val="*5 Schreibzeile"/>
    <w:rsid w:val="00A15D79"/>
    <w:pPr>
      <w:tabs>
        <w:tab w:val="left" w:pos="9185"/>
      </w:tabs>
      <w:spacing w:line="480" w:lineRule="exact"/>
      <w:ind w:left="454"/>
    </w:pPr>
    <w:rPr>
      <w:rFonts w:ascii="Comic Sans MS" w:hAnsi="Comic Sans MS"/>
      <w:i/>
      <w:sz w:val="22"/>
      <w:szCs w:val="24"/>
      <w:u w:val="single"/>
    </w:rPr>
  </w:style>
  <w:style w:type="paragraph" w:customStyle="1" w:styleId="8Schlertext">
    <w:name w:val="*8 Schülertext"/>
    <w:basedOn w:val="Standard"/>
    <w:link w:val="8SchlertextZchn"/>
    <w:rsid w:val="004868D8"/>
    <w:pPr>
      <w:spacing w:line="300" w:lineRule="exact"/>
    </w:pPr>
    <w:rPr>
      <w:rFonts w:ascii="Comic Sans MS" w:hAnsi="Comic Sans MS"/>
      <w:i/>
      <w:sz w:val="22"/>
      <w:lang w:val="x-none" w:eastAsia="x-none"/>
    </w:rPr>
  </w:style>
  <w:style w:type="character" w:customStyle="1" w:styleId="8SchlertextZchn">
    <w:name w:val="*8 Schülertext Zchn"/>
    <w:link w:val="8Schlertext"/>
    <w:rsid w:val="004868D8"/>
    <w:rPr>
      <w:rFonts w:ascii="Comic Sans MS" w:hAnsi="Comic Sans MS"/>
      <w:i/>
      <w:sz w:val="22"/>
      <w:szCs w:val="24"/>
      <w:lang w:val="x-none" w:eastAsia="x-none"/>
    </w:rPr>
  </w:style>
  <w:style w:type="paragraph" w:customStyle="1" w:styleId="12Seite">
    <w:name w:val="*1 Ü2 Seite"/>
    <w:basedOn w:val="Standard"/>
    <w:qFormat/>
    <w:rsid w:val="00F87366"/>
    <w:pPr>
      <w:spacing w:before="120" w:after="60" w:line="280" w:lineRule="exact"/>
    </w:pPr>
    <w:rPr>
      <w:rFonts w:ascii="Arial" w:hAnsi="Arial"/>
      <w:b/>
    </w:rPr>
  </w:style>
  <w:style w:type="paragraph" w:customStyle="1" w:styleId="6Tippbox">
    <w:name w:val="*6 Tippbox"/>
    <w:rsid w:val="00697FF3"/>
    <w:pPr>
      <w:pBdr>
        <w:top w:val="single" w:sz="8" w:space="3" w:color="808080"/>
        <w:left w:val="single" w:sz="8" w:space="6" w:color="808080"/>
        <w:bottom w:val="single" w:sz="8" w:space="5" w:color="808080"/>
        <w:right w:val="single" w:sz="8" w:space="6" w:color="808080"/>
      </w:pBdr>
      <w:shd w:val="clear" w:color="auto" w:fill="D9D9D9"/>
      <w:tabs>
        <w:tab w:val="left" w:pos="1361"/>
      </w:tabs>
      <w:spacing w:line="300" w:lineRule="exact"/>
      <w:ind w:left="170" w:right="170"/>
    </w:pPr>
    <w:rPr>
      <w:rFonts w:ascii="Arial" w:hAnsi="Arial"/>
      <w:sz w:val="23"/>
      <w:szCs w:val="24"/>
    </w:rPr>
  </w:style>
  <w:style w:type="paragraph" w:customStyle="1" w:styleId="4Lckentext">
    <w:name w:val="*4 Lückentext"/>
    <w:rsid w:val="00E62FB5"/>
    <w:pPr>
      <w:spacing w:line="480" w:lineRule="exact"/>
      <w:ind w:left="454"/>
    </w:pPr>
    <w:rPr>
      <w:rFonts w:ascii="Arial" w:hAnsi="Arial"/>
      <w:sz w:val="23"/>
      <w:szCs w:val="24"/>
    </w:rPr>
  </w:style>
  <w:style w:type="paragraph" w:customStyle="1" w:styleId="7Wortliste">
    <w:name w:val="*7 Wortliste"/>
    <w:basedOn w:val="Standard"/>
    <w:rsid w:val="00514DDD"/>
    <w:pPr>
      <w:pBdr>
        <w:top w:val="single" w:sz="8" w:space="3" w:color="DDDDDD"/>
        <w:left w:val="single" w:sz="8" w:space="6" w:color="DDDDDD"/>
        <w:bottom w:val="single" w:sz="8" w:space="5" w:color="DDDDDD"/>
        <w:right w:val="single" w:sz="8" w:space="6" w:color="DDDDDD"/>
      </w:pBdr>
      <w:shd w:val="clear" w:color="auto" w:fill="D9D9D9"/>
      <w:tabs>
        <w:tab w:val="left" w:pos="1361"/>
      </w:tabs>
      <w:spacing w:line="300" w:lineRule="exact"/>
      <w:ind w:left="624" w:right="170"/>
      <w:jc w:val="center"/>
    </w:pPr>
    <w:rPr>
      <w:rFonts w:ascii="Arial" w:hAnsi="Arial"/>
      <w:sz w:val="23"/>
    </w:rPr>
  </w:style>
  <w:style w:type="paragraph" w:customStyle="1" w:styleId="3Flietext">
    <w:name w:val="*3 Fließtext"/>
    <w:basedOn w:val="Standard"/>
    <w:rsid w:val="00A779E8"/>
    <w:pPr>
      <w:spacing w:line="270" w:lineRule="exact"/>
    </w:pPr>
    <w:rPr>
      <w:rFonts w:ascii="Arial" w:hAnsi="Arial"/>
      <w:sz w:val="23"/>
    </w:rPr>
  </w:style>
  <w:style w:type="paragraph" w:customStyle="1" w:styleId="11Kopf">
    <w:name w:val="*1 Ü1 Kopf"/>
    <w:basedOn w:val="Kopfzeile"/>
    <w:rsid w:val="00ED05E4"/>
    <w:rPr>
      <w:rFonts w:ascii="Arial" w:hAnsi="Arial"/>
      <w:b/>
      <w:color w:val="404040"/>
      <w:sz w:val="26"/>
      <w:szCs w:val="32"/>
      <w:lang w:val="en-GB"/>
    </w:rPr>
  </w:style>
  <w:style w:type="table" w:styleId="Tabellenraster">
    <w:name w:val="Table Grid"/>
    <w:basedOn w:val="NormaleTabelle"/>
    <w:uiPriority w:val="59"/>
    <w:rsid w:val="002A5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272F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AufgabeDeutsch">
    <w:name w:val="*2 Aufgabe Deutsch"/>
    <w:rsid w:val="00E643FB"/>
    <w:pPr>
      <w:tabs>
        <w:tab w:val="left" w:pos="454"/>
        <w:tab w:val="left" w:pos="720"/>
      </w:tabs>
      <w:spacing w:after="120" w:line="270" w:lineRule="exact"/>
      <w:ind w:left="454" w:hanging="454"/>
    </w:pPr>
    <w:rPr>
      <w:rFonts w:ascii="Arial" w:hAnsi="Arial"/>
      <w:i/>
      <w:sz w:val="23"/>
      <w:szCs w:val="24"/>
    </w:rPr>
  </w:style>
  <w:style w:type="character" w:styleId="Kommentarzeichen">
    <w:name w:val="annotation reference"/>
    <w:semiHidden/>
    <w:rsid w:val="00A41CE6"/>
    <w:rPr>
      <w:sz w:val="16"/>
      <w:szCs w:val="16"/>
    </w:rPr>
  </w:style>
  <w:style w:type="paragraph" w:styleId="Kommentartext">
    <w:name w:val="annotation text"/>
    <w:basedOn w:val="Standard"/>
    <w:semiHidden/>
    <w:rsid w:val="00A41CE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41CE6"/>
    <w:rPr>
      <w:b/>
      <w:bCs/>
    </w:rPr>
  </w:style>
  <w:style w:type="paragraph" w:customStyle="1" w:styleId="3FlietexthalbeZeile">
    <w:name w:val="*3 Fließtext halbe Zeile"/>
    <w:basedOn w:val="Standard"/>
    <w:rsid w:val="00A81C85"/>
    <w:pPr>
      <w:spacing w:line="140" w:lineRule="exact"/>
    </w:pPr>
    <w:rPr>
      <w:rFonts w:ascii="Arial" w:hAnsi="Arial"/>
      <w:sz w:val="22"/>
    </w:rPr>
  </w:style>
  <w:style w:type="paragraph" w:customStyle="1" w:styleId="KopfzeileKapitelthemaGrobuchstaben">
    <w:name w:val="*Kopfzeile Kapitelthema Großbuchstaben"/>
    <w:basedOn w:val="Kopfzeile"/>
    <w:rsid w:val="00E14296"/>
    <w:rPr>
      <w:rFonts w:ascii="Arial" w:hAnsi="Arial"/>
      <w:b/>
      <w:color w:val="404040"/>
      <w:sz w:val="26"/>
      <w:szCs w:val="32"/>
      <w:lang w:val="en-GB"/>
    </w:rPr>
  </w:style>
  <w:style w:type="paragraph" w:customStyle="1" w:styleId="PictogramminBubble">
    <w:name w:val="*Pictogramm  in Bubble"/>
    <w:basedOn w:val="Standard"/>
    <w:rsid w:val="00E14296"/>
    <w:pPr>
      <w:tabs>
        <w:tab w:val="center" w:pos="4536"/>
        <w:tab w:val="right" w:pos="9072"/>
      </w:tabs>
      <w:jc w:val="center"/>
    </w:pPr>
    <w:rPr>
      <w:rFonts w:ascii="Arial" w:hAnsi="Arial"/>
      <w:caps/>
      <w:color w:val="404040"/>
      <w:sz w:val="42"/>
      <w:szCs w:val="42"/>
      <w:lang w:val="en-GB"/>
    </w:rPr>
  </w:style>
  <w:style w:type="paragraph" w:customStyle="1" w:styleId="Nummerierungalphabetisch">
    <w:name w:val="* Nummerierung_alphabetisch"/>
    <w:basedOn w:val="Standard"/>
    <w:rsid w:val="003B4725"/>
    <w:pPr>
      <w:numPr>
        <w:numId w:val="20"/>
      </w:numPr>
      <w:tabs>
        <w:tab w:val="left" w:pos="340"/>
      </w:tabs>
      <w:ind w:left="340" w:hanging="227"/>
    </w:pPr>
    <w:rPr>
      <w:rFonts w:ascii="Arial" w:hAnsi="Arial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crossover\Application%20Data\Microsoft\Vorlagen\Corn07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Corn07a</Template>
  <TotalTime>0</TotalTime>
  <Pages>2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Cornelsen Verlag, Berlin</Company>
  <LinksUpToDate>false</LinksUpToDate>
  <CharactersWithSpaces>1673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Sommerfeld</dc:creator>
  <cp:lastModifiedBy>Anke</cp:lastModifiedBy>
  <cp:revision>2</cp:revision>
  <cp:lastPrinted>2013-03-26T13:49:00Z</cp:lastPrinted>
  <dcterms:created xsi:type="dcterms:W3CDTF">2021-02-13T08:30:00Z</dcterms:created>
  <dcterms:modified xsi:type="dcterms:W3CDTF">2021-02-13T08:30:00Z</dcterms:modified>
</cp:coreProperties>
</file>